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835"/>
      </w:tblGrid>
      <w:tr w:rsidR="00990437" w:rsidTr="00990437">
        <w:tc>
          <w:tcPr>
            <w:tcW w:w="7371" w:type="dxa"/>
          </w:tcPr>
          <w:p w:rsidR="00990437" w:rsidRDefault="00990437" w:rsidP="00FE2865">
            <w:pPr>
              <w:jc w:val="center"/>
              <w:rPr>
                <w:b/>
                <w:color w:val="808080" w:themeColor="background1" w:themeShade="80"/>
                <w:sz w:val="24"/>
                <w:szCs w:val="24"/>
              </w:rPr>
            </w:pPr>
            <w:bookmarkStart w:id="0" w:name="_GoBack"/>
            <w:bookmarkEnd w:id="0"/>
          </w:p>
          <w:p w:rsidR="00990437" w:rsidRDefault="00990437" w:rsidP="00990437">
            <w:pPr>
              <w:rPr>
                <w:b/>
                <w:color w:val="808080" w:themeColor="background1" w:themeShade="80"/>
                <w:sz w:val="24"/>
                <w:szCs w:val="24"/>
              </w:rPr>
            </w:pPr>
            <w:r>
              <w:rPr>
                <w:b/>
                <w:color w:val="808080" w:themeColor="background1" w:themeShade="80"/>
                <w:sz w:val="24"/>
                <w:szCs w:val="24"/>
              </w:rPr>
              <w:t>Bitte dieses Formular mit dem PC ausfüllen</w:t>
            </w:r>
            <w:r w:rsidR="00A03CBA">
              <w:rPr>
                <w:b/>
                <w:color w:val="808080" w:themeColor="background1" w:themeShade="80"/>
                <w:sz w:val="24"/>
                <w:szCs w:val="24"/>
              </w:rPr>
              <w:t>.</w:t>
            </w:r>
          </w:p>
        </w:tc>
        <w:tc>
          <w:tcPr>
            <w:tcW w:w="2835" w:type="dxa"/>
          </w:tcPr>
          <w:p w:rsidR="00990437" w:rsidRDefault="00990437" w:rsidP="00FE2865">
            <w:pPr>
              <w:jc w:val="right"/>
              <w:rPr>
                <w:b/>
                <w:color w:val="808080" w:themeColor="background1" w:themeShade="80"/>
              </w:rPr>
            </w:pPr>
            <w:r w:rsidRPr="006571F6">
              <w:rPr>
                <w:b/>
                <w:color w:val="808080" w:themeColor="background1" w:themeShade="80"/>
              </w:rPr>
              <w:t xml:space="preserve">Nr.: </w:t>
            </w:r>
            <w:r w:rsidRPr="00213D5D">
              <w:rPr>
                <w:b/>
                <w:color w:val="808080" w:themeColor="background1" w:themeShade="80"/>
                <w:u w:val="single"/>
              </w:rPr>
              <w:t>2</w:t>
            </w:r>
            <w:r>
              <w:rPr>
                <w:b/>
                <w:color w:val="808080" w:themeColor="background1" w:themeShade="80"/>
              </w:rPr>
              <w:t xml:space="preserve"> </w:t>
            </w:r>
            <w:r w:rsidRPr="00213D5D">
              <w:rPr>
                <w:b/>
                <w:color w:val="808080" w:themeColor="background1" w:themeShade="80"/>
                <w:u w:val="single"/>
              </w:rPr>
              <w:t>0</w:t>
            </w:r>
            <w:r w:rsidRPr="006571F6">
              <w:rPr>
                <w:b/>
                <w:color w:val="808080" w:themeColor="background1" w:themeShade="80"/>
              </w:rPr>
              <w:t xml:space="preserve"> _</w:t>
            </w:r>
            <w:r>
              <w:rPr>
                <w:b/>
                <w:color w:val="808080" w:themeColor="background1" w:themeShade="80"/>
              </w:rPr>
              <w:t xml:space="preserve"> </w:t>
            </w:r>
            <w:r w:rsidRPr="006571F6">
              <w:rPr>
                <w:b/>
                <w:color w:val="808080" w:themeColor="background1" w:themeShade="80"/>
              </w:rPr>
              <w:t xml:space="preserve">_ </w:t>
            </w:r>
            <w:r>
              <w:rPr>
                <w:b/>
                <w:color w:val="808080" w:themeColor="background1" w:themeShade="80"/>
              </w:rPr>
              <w:t xml:space="preserve">| </w:t>
            </w:r>
            <w:r w:rsidRPr="006571F6">
              <w:rPr>
                <w:b/>
                <w:color w:val="808080" w:themeColor="background1" w:themeShade="80"/>
              </w:rPr>
              <w:t>_</w:t>
            </w:r>
            <w:r>
              <w:rPr>
                <w:b/>
                <w:color w:val="808080" w:themeColor="background1" w:themeShade="80"/>
              </w:rPr>
              <w:t xml:space="preserve"> </w:t>
            </w:r>
            <w:r w:rsidRPr="006571F6">
              <w:rPr>
                <w:b/>
                <w:color w:val="808080" w:themeColor="background1" w:themeShade="80"/>
              </w:rPr>
              <w:t>_</w:t>
            </w:r>
            <w:r>
              <w:rPr>
                <w:b/>
                <w:color w:val="808080" w:themeColor="background1" w:themeShade="80"/>
              </w:rPr>
              <w:t xml:space="preserve"> _</w:t>
            </w:r>
          </w:p>
          <w:p w:rsidR="00990437" w:rsidRDefault="00990437" w:rsidP="00FE2865">
            <w:pPr>
              <w:jc w:val="right"/>
              <w:rPr>
                <w:b/>
                <w:color w:val="808080" w:themeColor="background1" w:themeShade="80"/>
              </w:rPr>
            </w:pPr>
          </w:p>
          <w:p w:rsidR="00990437" w:rsidRDefault="00990437" w:rsidP="00FF34FA">
            <w:pPr>
              <w:rPr>
                <w:b/>
                <w:color w:val="808080" w:themeColor="background1" w:themeShade="80"/>
                <w:sz w:val="24"/>
                <w:szCs w:val="24"/>
              </w:rPr>
            </w:pPr>
            <w:r>
              <w:rPr>
                <w:b/>
                <w:color w:val="808080" w:themeColor="background1" w:themeShade="80"/>
              </w:rPr>
              <w:t>Eingang: _ _. _ _. 2 0 _ _</w:t>
            </w:r>
          </w:p>
        </w:tc>
      </w:tr>
    </w:tbl>
    <w:p w:rsidR="00583816" w:rsidRPr="001F7F89" w:rsidRDefault="00583816" w:rsidP="00CD4B94">
      <w:pPr>
        <w:rPr>
          <w:color w:val="808080" w:themeColor="background1" w:themeShade="80"/>
          <w:sz w:val="24"/>
          <w:szCs w:val="24"/>
        </w:rPr>
      </w:pPr>
    </w:p>
    <w:p w:rsidR="00396F86" w:rsidRDefault="00396F86" w:rsidP="001F7F89">
      <w:pPr>
        <w:spacing w:line="276" w:lineRule="auto"/>
      </w:pPr>
    </w:p>
    <w:p w:rsidR="001F7F89" w:rsidRPr="001F7F89" w:rsidRDefault="001F7F89" w:rsidP="001F7F89">
      <w:pPr>
        <w:spacing w:line="276" w:lineRule="auto"/>
      </w:pPr>
      <w:r w:rsidRPr="001F7F89">
        <w:t>An den</w:t>
      </w:r>
    </w:p>
    <w:p w:rsidR="001F7F89" w:rsidRPr="001F7F89" w:rsidRDefault="001F7F89" w:rsidP="001F7F89">
      <w:pPr>
        <w:spacing w:line="276" w:lineRule="auto"/>
      </w:pPr>
      <w:r w:rsidRPr="001F7F89">
        <w:t>Erzbischöflichen Hospiz- und Palliativfond</w:t>
      </w:r>
      <w:r w:rsidR="00047349">
        <w:t>s</w:t>
      </w:r>
    </w:p>
    <w:p w:rsidR="001F7F89" w:rsidRDefault="001F7F89" w:rsidP="001F7F89">
      <w:pPr>
        <w:spacing w:line="276" w:lineRule="auto"/>
      </w:pPr>
      <w:r w:rsidRPr="001F7F89">
        <w:t xml:space="preserve">c/o </w:t>
      </w:r>
      <w:r w:rsidR="003015E4">
        <w:t>Caritasverband der Erzdiözese München und Freising</w:t>
      </w:r>
    </w:p>
    <w:p w:rsidR="003015E4" w:rsidRDefault="003015E4" w:rsidP="001F7F89">
      <w:pPr>
        <w:spacing w:line="276" w:lineRule="auto"/>
      </w:pPr>
      <w:r>
        <w:t>Hirtenstraße 4</w:t>
      </w:r>
    </w:p>
    <w:p w:rsidR="003015E4" w:rsidRPr="001F7F89" w:rsidRDefault="003015E4" w:rsidP="001F7F89">
      <w:pPr>
        <w:spacing w:line="276" w:lineRule="auto"/>
      </w:pPr>
      <w:r>
        <w:t>80335 München</w:t>
      </w:r>
    </w:p>
    <w:p w:rsidR="001F7F89" w:rsidRDefault="001F7F89" w:rsidP="00CD4B94">
      <w:pPr>
        <w:rPr>
          <w:b/>
          <w:color w:val="808080" w:themeColor="background1" w:themeShade="80"/>
          <w:sz w:val="24"/>
          <w:szCs w:val="24"/>
        </w:rPr>
      </w:pPr>
    </w:p>
    <w:p w:rsidR="00E81BA3" w:rsidRDefault="00E81BA3" w:rsidP="00AC50C7">
      <w:pPr>
        <w:jc w:val="center"/>
        <w:rPr>
          <w:b/>
          <w:color w:val="808080" w:themeColor="background1" w:themeShade="80"/>
          <w:sz w:val="24"/>
          <w:szCs w:val="24"/>
        </w:rPr>
      </w:pPr>
    </w:p>
    <w:p w:rsidR="00006067" w:rsidRDefault="00984411" w:rsidP="00AC50C7">
      <w:pPr>
        <w:jc w:val="center"/>
        <w:rPr>
          <w:b/>
          <w:sz w:val="32"/>
          <w:szCs w:val="32"/>
        </w:rPr>
      </w:pPr>
      <w:r>
        <w:rPr>
          <w:b/>
          <w:sz w:val="32"/>
          <w:szCs w:val="32"/>
        </w:rPr>
        <w:t xml:space="preserve">Antrag auf </w:t>
      </w:r>
      <w:r w:rsidR="00FB6F08">
        <w:rPr>
          <w:b/>
          <w:sz w:val="32"/>
          <w:szCs w:val="32"/>
        </w:rPr>
        <w:t xml:space="preserve">finanzielle </w:t>
      </w:r>
      <w:r>
        <w:rPr>
          <w:b/>
          <w:sz w:val="32"/>
          <w:szCs w:val="32"/>
        </w:rPr>
        <w:t>Förderung</w:t>
      </w:r>
    </w:p>
    <w:p w:rsidR="00574985" w:rsidRPr="00E81BA3" w:rsidRDefault="00E81BA3" w:rsidP="00E81BA3">
      <w:pPr>
        <w:jc w:val="center"/>
        <w:rPr>
          <w:b/>
          <w:i/>
          <w:color w:val="FF0000"/>
        </w:rPr>
      </w:pPr>
      <w:r w:rsidRPr="00E81BA3">
        <w:rPr>
          <w:b/>
          <w:i/>
          <w:color w:val="FF0000"/>
        </w:rPr>
        <w:t>Vor dem Ausfüllen des Antrages siehe letzte Seite „Hinweise für Antragsteller“</w:t>
      </w:r>
    </w:p>
    <w:p w:rsidR="00E81BA3" w:rsidRDefault="00E81BA3" w:rsidP="00FC7133"/>
    <w:p w:rsidR="00396F86" w:rsidRDefault="00396F86" w:rsidP="00FC7133">
      <w:pPr>
        <w:spacing w:line="276" w:lineRule="auto"/>
        <w:rPr>
          <w:b/>
        </w:rPr>
      </w:pPr>
    </w:p>
    <w:p w:rsidR="0089155F" w:rsidRDefault="00793AF9" w:rsidP="00FC7133">
      <w:pPr>
        <w:spacing w:line="276" w:lineRule="auto"/>
        <w:rPr>
          <w:b/>
        </w:rPr>
      </w:pPr>
      <w:r>
        <w:rPr>
          <w:b/>
        </w:rPr>
        <w:t>Antragstellende Institution / Einrichtung</w:t>
      </w:r>
      <w:r w:rsidR="007E231B">
        <w:rPr>
          <w:b/>
        </w:rPr>
        <w:t xml:space="preserve"> / kirchliche Stelle</w:t>
      </w:r>
      <w:r>
        <w:rPr>
          <w:b/>
        </w:rPr>
        <w:t>:</w:t>
      </w:r>
    </w:p>
    <w:p w:rsidR="00153AC2" w:rsidRDefault="006A40C8" w:rsidP="00FC7133">
      <w:pPr>
        <w:spacing w:line="276" w:lineRule="auto"/>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0222" w:rsidRDefault="00E00222" w:rsidP="00FC7133">
      <w:pPr>
        <w:spacing w:line="276" w:lineRule="auto"/>
        <w:rPr>
          <w:b/>
        </w:rPr>
      </w:pPr>
      <w:r>
        <w:rPr>
          <w:b/>
        </w:rPr>
        <w:t>Anschrift: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992"/>
        <w:gridCol w:w="3717"/>
      </w:tblGrid>
      <w:tr w:rsidR="00C76C03" w:rsidTr="005D19C3">
        <w:tc>
          <w:tcPr>
            <w:tcW w:w="4503" w:type="dxa"/>
          </w:tcPr>
          <w:p w:rsidR="00C76C03" w:rsidRPr="00C76C03" w:rsidRDefault="00C76C03" w:rsidP="00FC7133">
            <w:pPr>
              <w:spacing w:line="276" w:lineRule="auto"/>
              <w:rPr>
                <w:sz w:val="18"/>
                <w:szCs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C76C03" w:rsidRDefault="00C76C03" w:rsidP="00FC7133">
            <w:pPr>
              <w:spacing w:line="276" w:lineRule="auto"/>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17" w:type="dxa"/>
          </w:tcPr>
          <w:p w:rsidR="00C76C03" w:rsidRDefault="00C76C03" w:rsidP="00FC7133">
            <w:pPr>
              <w:spacing w:line="276" w:lineRule="auto"/>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6C03" w:rsidTr="005D19C3">
        <w:tc>
          <w:tcPr>
            <w:tcW w:w="4503" w:type="dxa"/>
          </w:tcPr>
          <w:p w:rsidR="00C76C03" w:rsidRPr="00C76C03" w:rsidRDefault="00C76C03" w:rsidP="00FC7133">
            <w:pPr>
              <w:spacing w:line="276" w:lineRule="auto"/>
              <w:rPr>
                <w:sz w:val="18"/>
                <w:szCs w:val="18"/>
              </w:rPr>
            </w:pPr>
            <w:r w:rsidRPr="00C76C03">
              <w:rPr>
                <w:sz w:val="18"/>
                <w:szCs w:val="18"/>
              </w:rPr>
              <w:t>Straße und Hausnummer</w:t>
            </w:r>
          </w:p>
        </w:tc>
        <w:tc>
          <w:tcPr>
            <w:tcW w:w="992" w:type="dxa"/>
          </w:tcPr>
          <w:p w:rsidR="00C76C03" w:rsidRPr="00C76C03" w:rsidRDefault="005D19C3" w:rsidP="00FC7133">
            <w:pPr>
              <w:spacing w:line="276" w:lineRule="auto"/>
              <w:rPr>
                <w:sz w:val="18"/>
                <w:szCs w:val="18"/>
              </w:rPr>
            </w:pPr>
            <w:r>
              <w:rPr>
                <w:sz w:val="18"/>
                <w:szCs w:val="18"/>
              </w:rPr>
              <w:t>PLZ</w:t>
            </w:r>
          </w:p>
        </w:tc>
        <w:tc>
          <w:tcPr>
            <w:tcW w:w="3717" w:type="dxa"/>
          </w:tcPr>
          <w:p w:rsidR="00C76C03" w:rsidRPr="00C76C03" w:rsidRDefault="00C76C03" w:rsidP="00FC7133">
            <w:pPr>
              <w:spacing w:line="276" w:lineRule="auto"/>
              <w:rPr>
                <w:sz w:val="18"/>
                <w:szCs w:val="18"/>
              </w:rPr>
            </w:pPr>
            <w:r w:rsidRPr="00C76C03">
              <w:rPr>
                <w:sz w:val="18"/>
                <w:szCs w:val="18"/>
              </w:rPr>
              <w:t>Ort</w:t>
            </w:r>
          </w:p>
        </w:tc>
      </w:tr>
    </w:tbl>
    <w:p w:rsidR="00C76C03" w:rsidRPr="007A5723" w:rsidRDefault="00C76C03" w:rsidP="00FC7133">
      <w:pPr>
        <w:spacing w:line="276" w:lineRule="auto"/>
        <w:rPr>
          <w:sz w:val="18"/>
          <w:szCs w:val="18"/>
        </w:rPr>
      </w:pPr>
    </w:p>
    <w:p w:rsidR="0089155F" w:rsidRDefault="00793AF9" w:rsidP="00FC7133">
      <w:pPr>
        <w:spacing w:line="276" w:lineRule="auto"/>
        <w:rPr>
          <w:b/>
        </w:rPr>
      </w:pPr>
      <w:r>
        <w:rPr>
          <w:b/>
        </w:rPr>
        <w:t>Träger</w:t>
      </w:r>
      <w:r w:rsidR="00E5193A">
        <w:rPr>
          <w:b/>
        </w:rPr>
        <w:t>:</w:t>
      </w:r>
    </w:p>
    <w:p w:rsidR="00153AC2" w:rsidRDefault="00D611FA" w:rsidP="00FC7133">
      <w:pPr>
        <w:spacing w:line="276" w:lineRule="auto"/>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5473F" w:rsidRDefault="0085473F" w:rsidP="00FC7133">
      <w:pPr>
        <w:spacing w:line="276" w:lineRule="auto"/>
        <w:rPr>
          <w:b/>
        </w:rPr>
      </w:pPr>
      <w:r>
        <w:rPr>
          <w:b/>
        </w:rPr>
        <w:t>Anschrift: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992"/>
        <w:gridCol w:w="3717"/>
      </w:tblGrid>
      <w:tr w:rsidR="00475B9B" w:rsidTr="000A5D13">
        <w:tc>
          <w:tcPr>
            <w:tcW w:w="4503" w:type="dxa"/>
          </w:tcPr>
          <w:p w:rsidR="00475B9B" w:rsidRPr="00C76C03" w:rsidRDefault="00475B9B" w:rsidP="000A5D13">
            <w:pPr>
              <w:spacing w:line="276" w:lineRule="auto"/>
              <w:rPr>
                <w:sz w:val="18"/>
                <w:szCs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475B9B" w:rsidRDefault="00475B9B" w:rsidP="000A5D13">
            <w:pPr>
              <w:spacing w:line="276" w:lineRule="auto"/>
            </w:pPr>
            <w:r>
              <w:fldChar w:fldCharType="begin">
                <w:ffData>
                  <w:name w:val=""/>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17" w:type="dxa"/>
          </w:tcPr>
          <w:p w:rsidR="00475B9B" w:rsidRDefault="00475B9B" w:rsidP="000A5D13">
            <w:pPr>
              <w:spacing w:line="276" w:lineRule="auto"/>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5B9B" w:rsidTr="000A5D13">
        <w:tc>
          <w:tcPr>
            <w:tcW w:w="4503" w:type="dxa"/>
          </w:tcPr>
          <w:p w:rsidR="00475B9B" w:rsidRPr="00C76C03" w:rsidRDefault="00475B9B" w:rsidP="000A5D13">
            <w:pPr>
              <w:spacing w:line="276" w:lineRule="auto"/>
              <w:rPr>
                <w:sz w:val="18"/>
                <w:szCs w:val="18"/>
              </w:rPr>
            </w:pPr>
            <w:r w:rsidRPr="00C76C03">
              <w:rPr>
                <w:sz w:val="18"/>
                <w:szCs w:val="18"/>
              </w:rPr>
              <w:t>Straße und Hausnummer</w:t>
            </w:r>
          </w:p>
        </w:tc>
        <w:tc>
          <w:tcPr>
            <w:tcW w:w="992" w:type="dxa"/>
          </w:tcPr>
          <w:p w:rsidR="00475B9B" w:rsidRPr="00C76C03" w:rsidRDefault="00475B9B" w:rsidP="000A5D13">
            <w:pPr>
              <w:spacing w:line="276" w:lineRule="auto"/>
              <w:rPr>
                <w:sz w:val="18"/>
                <w:szCs w:val="18"/>
              </w:rPr>
            </w:pPr>
            <w:r>
              <w:rPr>
                <w:sz w:val="18"/>
                <w:szCs w:val="18"/>
              </w:rPr>
              <w:t>PLZ</w:t>
            </w:r>
          </w:p>
        </w:tc>
        <w:tc>
          <w:tcPr>
            <w:tcW w:w="3717" w:type="dxa"/>
          </w:tcPr>
          <w:p w:rsidR="00475B9B" w:rsidRPr="00C76C03" w:rsidRDefault="00475B9B" w:rsidP="000A5D13">
            <w:pPr>
              <w:spacing w:line="276" w:lineRule="auto"/>
              <w:rPr>
                <w:sz w:val="18"/>
                <w:szCs w:val="18"/>
              </w:rPr>
            </w:pPr>
            <w:r w:rsidRPr="00C76C03">
              <w:rPr>
                <w:sz w:val="18"/>
                <w:szCs w:val="18"/>
              </w:rPr>
              <w:t>Ort</w:t>
            </w:r>
          </w:p>
        </w:tc>
      </w:tr>
    </w:tbl>
    <w:p w:rsidR="00E81BA3" w:rsidRPr="007A5723" w:rsidRDefault="00E81BA3" w:rsidP="00FC7133">
      <w:pPr>
        <w:spacing w:line="276" w:lineRule="auto"/>
        <w:rPr>
          <w:b/>
          <w:sz w:val="18"/>
          <w:szCs w:val="18"/>
        </w:rPr>
      </w:pPr>
    </w:p>
    <w:p w:rsidR="00FC7133" w:rsidRDefault="00E5193A" w:rsidP="00FC7133">
      <w:pPr>
        <w:spacing w:line="276" w:lineRule="auto"/>
        <w:rPr>
          <w:b/>
        </w:rPr>
      </w:pPr>
      <w:r>
        <w:rPr>
          <w:b/>
        </w:rPr>
        <w:t>Ansprechpartner</w:t>
      </w:r>
      <w:r w:rsidR="00480F80">
        <w:rPr>
          <w:b/>
        </w:rPr>
        <w:t>In</w:t>
      </w:r>
      <w:r w:rsidR="00B35F36">
        <w:rPr>
          <w:b/>
        </w:rPr>
        <w:t xml:space="preserve"> für den Antrag</w:t>
      </w:r>
      <w:r w:rsidR="00E00222">
        <w:rPr>
          <w:b/>
        </w:rPr>
        <w:t>:</w:t>
      </w:r>
    </w:p>
    <w:p w:rsidR="00177927" w:rsidRDefault="00D611FA" w:rsidP="00FC7133">
      <w:pPr>
        <w:spacing w:line="276" w:lineRule="auto"/>
      </w:pPr>
      <w:r>
        <w:fldChar w:fldCharType="begin">
          <w:ffData>
            <w:name w:val="Kontrollkästchen1"/>
            <w:enabled/>
            <w:calcOnExit w:val="0"/>
            <w:checkBox>
              <w:sizeAuto/>
              <w:default w:val="0"/>
              <w:checked w:val="0"/>
            </w:checkBox>
          </w:ffData>
        </w:fldChar>
      </w:r>
      <w:r>
        <w:instrText xml:space="preserve"> FORMCHECKBOX </w:instrText>
      </w:r>
      <w:r w:rsidR="00BA16D6">
        <w:fldChar w:fldCharType="separate"/>
      </w:r>
      <w:r>
        <w:fldChar w:fldCharType="end"/>
      </w:r>
      <w:r>
        <w:t xml:space="preserve"> Frau </w:t>
      </w:r>
      <w:r>
        <w:fldChar w:fldCharType="begin">
          <w:ffData>
            <w:name w:val="Kontrollkästchen1"/>
            <w:enabled/>
            <w:calcOnExit w:val="0"/>
            <w:checkBox>
              <w:sizeAuto/>
              <w:default w:val="0"/>
              <w:checked w:val="0"/>
            </w:checkBox>
          </w:ffData>
        </w:fldChar>
      </w:r>
      <w:r>
        <w:instrText xml:space="preserve"> FORMCHECKBOX </w:instrText>
      </w:r>
      <w:r w:rsidR="00BA16D6">
        <w:fldChar w:fldCharType="separate"/>
      </w:r>
      <w:r>
        <w:fldChar w:fldCharType="end"/>
      </w:r>
      <w:r>
        <w:t xml:space="preserve"> Herr </w:t>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40EE" w:rsidRDefault="003540EE" w:rsidP="00FC7133">
      <w:pPr>
        <w:spacing w:line="276"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60"/>
      </w:tblGrid>
      <w:tr w:rsidR="00177927" w:rsidTr="00960D5F">
        <w:tc>
          <w:tcPr>
            <w:tcW w:w="3652" w:type="dxa"/>
          </w:tcPr>
          <w:p w:rsidR="00177927" w:rsidRDefault="00177927" w:rsidP="00C04892">
            <w:pPr>
              <w:spacing w:line="276" w:lineRule="auto"/>
              <w:rPr>
                <w:b/>
              </w:rPr>
            </w:pPr>
            <w:r>
              <w:rPr>
                <w:b/>
              </w:rPr>
              <w:t xml:space="preserve">Telefon: </w:t>
            </w:r>
            <w:r w:rsidR="00C04892">
              <w:fldChar w:fldCharType="begin">
                <w:ffData>
                  <w:name w:val=""/>
                  <w:enabled/>
                  <w:calcOnExit w:val="0"/>
                  <w:textInput>
                    <w:maxLength w:val="20"/>
                  </w:textInput>
                </w:ffData>
              </w:fldChar>
            </w:r>
            <w:r w:rsidR="00C04892">
              <w:instrText xml:space="preserve"> FORMTEXT </w:instrText>
            </w:r>
            <w:r w:rsidR="00C04892">
              <w:fldChar w:fldCharType="separate"/>
            </w:r>
            <w:r w:rsidR="00C04892">
              <w:rPr>
                <w:noProof/>
              </w:rPr>
              <w:t> </w:t>
            </w:r>
            <w:r w:rsidR="00C04892">
              <w:rPr>
                <w:noProof/>
              </w:rPr>
              <w:t> </w:t>
            </w:r>
            <w:r w:rsidR="00C04892">
              <w:rPr>
                <w:noProof/>
              </w:rPr>
              <w:t> </w:t>
            </w:r>
            <w:r w:rsidR="00C04892">
              <w:rPr>
                <w:noProof/>
              </w:rPr>
              <w:t> </w:t>
            </w:r>
            <w:r w:rsidR="00C04892">
              <w:rPr>
                <w:noProof/>
              </w:rPr>
              <w:t> </w:t>
            </w:r>
            <w:r w:rsidR="00C04892">
              <w:fldChar w:fldCharType="end"/>
            </w:r>
          </w:p>
        </w:tc>
        <w:tc>
          <w:tcPr>
            <w:tcW w:w="5560" w:type="dxa"/>
          </w:tcPr>
          <w:p w:rsidR="00177927" w:rsidRDefault="00177927" w:rsidP="00B92650">
            <w:pPr>
              <w:spacing w:line="276" w:lineRule="auto"/>
              <w:rPr>
                <w:b/>
              </w:rPr>
            </w:pPr>
            <w:r>
              <w:rPr>
                <w:b/>
              </w:rPr>
              <w:t>Email:</w:t>
            </w:r>
            <w:r w:rsidRPr="00177927">
              <w:t xml:space="preserve"> </w:t>
            </w:r>
            <w:r w:rsidR="00B92650">
              <w:fldChar w:fldCharType="begin">
                <w:ffData>
                  <w:name w:val=""/>
                  <w:enabled/>
                  <w:calcOnExit w:val="0"/>
                  <w:textInput>
                    <w:maxLength w:val="55"/>
                  </w:textInput>
                </w:ffData>
              </w:fldChar>
            </w:r>
            <w:r w:rsidR="00B92650">
              <w:instrText xml:space="preserve"> FORMTEXT </w:instrText>
            </w:r>
            <w:r w:rsidR="00B92650">
              <w:fldChar w:fldCharType="separate"/>
            </w:r>
            <w:r w:rsidR="00B92650">
              <w:rPr>
                <w:noProof/>
              </w:rPr>
              <w:t> </w:t>
            </w:r>
            <w:r w:rsidR="00B92650">
              <w:rPr>
                <w:noProof/>
              </w:rPr>
              <w:t> </w:t>
            </w:r>
            <w:r w:rsidR="00B92650">
              <w:rPr>
                <w:noProof/>
              </w:rPr>
              <w:t> </w:t>
            </w:r>
            <w:r w:rsidR="00B92650">
              <w:rPr>
                <w:noProof/>
              </w:rPr>
              <w:t> </w:t>
            </w:r>
            <w:r w:rsidR="00B92650">
              <w:rPr>
                <w:noProof/>
              </w:rPr>
              <w:t> </w:t>
            </w:r>
            <w:r w:rsidR="00B92650">
              <w:fldChar w:fldCharType="end"/>
            </w:r>
          </w:p>
        </w:tc>
      </w:tr>
    </w:tbl>
    <w:p w:rsidR="00D55E10" w:rsidRDefault="00D55E10" w:rsidP="00536455">
      <w:pPr>
        <w:spacing w:line="276" w:lineRule="auto"/>
        <w:rPr>
          <w:b/>
        </w:rPr>
      </w:pPr>
    </w:p>
    <w:p w:rsidR="00C31538" w:rsidRDefault="00C31538" w:rsidP="00C31538">
      <w:pPr>
        <w:spacing w:line="276" w:lineRule="auto"/>
      </w:pPr>
      <w:r w:rsidRPr="00574985">
        <w:rPr>
          <w:b/>
        </w:rPr>
        <w:t xml:space="preserve">1. </w:t>
      </w:r>
      <w:r w:rsidRPr="00574985">
        <w:rPr>
          <w:b/>
        </w:rPr>
        <w:fldChar w:fldCharType="begin">
          <w:ffData>
            <w:name w:val="Kontrollkästchen1"/>
            <w:enabled/>
            <w:calcOnExit w:val="0"/>
            <w:checkBox>
              <w:sizeAuto/>
              <w:default w:val="0"/>
              <w:checked w:val="0"/>
            </w:checkBox>
          </w:ffData>
        </w:fldChar>
      </w:r>
      <w:r w:rsidRPr="00574985">
        <w:rPr>
          <w:b/>
        </w:rPr>
        <w:instrText xml:space="preserve"> FORMCHECKBOX </w:instrText>
      </w:r>
      <w:r w:rsidR="00BA16D6">
        <w:rPr>
          <w:b/>
        </w:rPr>
      </w:r>
      <w:r w:rsidR="00BA16D6">
        <w:rPr>
          <w:b/>
        </w:rPr>
        <w:fldChar w:fldCharType="separate"/>
      </w:r>
      <w:r w:rsidRPr="00574985">
        <w:rPr>
          <w:b/>
        </w:rPr>
        <w:fldChar w:fldCharType="end"/>
      </w:r>
      <w:r>
        <w:t xml:space="preserve"> </w:t>
      </w:r>
      <w:r w:rsidRPr="00574985">
        <w:rPr>
          <w:b/>
        </w:rPr>
        <w:t>Singu</w:t>
      </w:r>
      <w:r>
        <w:rPr>
          <w:b/>
        </w:rPr>
        <w:t>läre Bildungs-, Qualifizierungs-, Entlastungsmaßnahmen</w:t>
      </w:r>
    </w:p>
    <w:p w:rsidR="00C31538" w:rsidRDefault="00C31538" w:rsidP="00C31538">
      <w:pPr>
        <w:spacing w:line="276" w:lineRule="auto"/>
        <w:ind w:left="567"/>
        <w:rPr>
          <w:sz w:val="18"/>
          <w:szCs w:val="18"/>
        </w:rPr>
      </w:pPr>
      <w:r w:rsidRPr="00DC18AB">
        <w:rPr>
          <w:sz w:val="18"/>
          <w:szCs w:val="18"/>
        </w:rPr>
        <w:t>z.B. Schulungen, Fort- und Weiterbildungen, Tagungen, Supervision, Fallmoderation</w:t>
      </w:r>
      <w:r>
        <w:rPr>
          <w:sz w:val="18"/>
          <w:szCs w:val="18"/>
        </w:rPr>
        <w:t xml:space="preserve"> o.ä.</w:t>
      </w:r>
    </w:p>
    <w:p w:rsidR="00C31538" w:rsidRDefault="00C31538" w:rsidP="00C31538">
      <w:pPr>
        <w:spacing w:line="276" w:lineRule="auto"/>
        <w:ind w:left="567"/>
        <w:rPr>
          <w:sz w:val="18"/>
          <w:szCs w:val="18"/>
        </w:rPr>
      </w:pPr>
    </w:p>
    <w:p w:rsidR="00C31538" w:rsidRDefault="00C31538" w:rsidP="00C31538">
      <w:pPr>
        <w:spacing w:line="276" w:lineRule="auto"/>
        <w:rPr>
          <w:b/>
        </w:rPr>
      </w:pPr>
      <w:r w:rsidRPr="00574985">
        <w:rPr>
          <w:b/>
        </w:rPr>
        <w:t xml:space="preserve">2. </w:t>
      </w:r>
      <w:r w:rsidRPr="00574985">
        <w:rPr>
          <w:b/>
        </w:rPr>
        <w:fldChar w:fldCharType="begin">
          <w:ffData>
            <w:name w:val="Kontrollkästchen1"/>
            <w:enabled/>
            <w:calcOnExit w:val="0"/>
            <w:checkBox>
              <w:sizeAuto/>
              <w:default w:val="0"/>
              <w:checked w:val="0"/>
            </w:checkBox>
          </w:ffData>
        </w:fldChar>
      </w:r>
      <w:r w:rsidRPr="00574985">
        <w:rPr>
          <w:b/>
        </w:rPr>
        <w:instrText xml:space="preserve"> FORMCHECKBOX </w:instrText>
      </w:r>
      <w:r w:rsidR="00BA16D6">
        <w:rPr>
          <w:b/>
        </w:rPr>
      </w:r>
      <w:r w:rsidR="00BA16D6">
        <w:rPr>
          <w:b/>
        </w:rPr>
        <w:fldChar w:fldCharType="separate"/>
      </w:r>
      <w:r w:rsidRPr="00574985">
        <w:rPr>
          <w:b/>
        </w:rPr>
        <w:fldChar w:fldCharType="end"/>
      </w:r>
      <w:r>
        <w:t xml:space="preserve"> </w:t>
      </w:r>
      <w:r w:rsidRPr="00574985">
        <w:rPr>
          <w:b/>
        </w:rPr>
        <w:t>Umf</w:t>
      </w:r>
      <w:r>
        <w:rPr>
          <w:b/>
        </w:rPr>
        <w:t>assendere Vorhaben / Projekte / Maßnahmen</w:t>
      </w:r>
    </w:p>
    <w:p w:rsidR="00C31538" w:rsidRDefault="00C31538" w:rsidP="00C31538">
      <w:pPr>
        <w:spacing w:line="276" w:lineRule="auto"/>
        <w:ind w:left="567"/>
        <w:rPr>
          <w:sz w:val="18"/>
          <w:szCs w:val="18"/>
        </w:rPr>
      </w:pPr>
      <w:r w:rsidRPr="00CE0131">
        <w:rPr>
          <w:sz w:val="18"/>
          <w:szCs w:val="18"/>
        </w:rPr>
        <w:t xml:space="preserve">z.B. </w:t>
      </w:r>
      <w:r>
        <w:rPr>
          <w:sz w:val="18"/>
          <w:szCs w:val="18"/>
        </w:rPr>
        <w:t xml:space="preserve">betreffend </w:t>
      </w:r>
      <w:r w:rsidRPr="00CE0131">
        <w:rPr>
          <w:sz w:val="18"/>
          <w:szCs w:val="18"/>
        </w:rPr>
        <w:t xml:space="preserve">Implementierung, </w:t>
      </w:r>
      <w:r>
        <w:rPr>
          <w:sz w:val="18"/>
          <w:szCs w:val="18"/>
        </w:rPr>
        <w:t xml:space="preserve">Nachhaltigkeit, </w:t>
      </w:r>
      <w:r w:rsidRPr="00CE0131">
        <w:rPr>
          <w:sz w:val="18"/>
          <w:szCs w:val="18"/>
        </w:rPr>
        <w:t xml:space="preserve">Konzeption, </w:t>
      </w:r>
      <w:r>
        <w:rPr>
          <w:sz w:val="18"/>
          <w:szCs w:val="18"/>
        </w:rPr>
        <w:t>Forschung o.ä.</w:t>
      </w:r>
    </w:p>
    <w:p w:rsidR="00C31538" w:rsidRPr="00F47834" w:rsidRDefault="00C31538" w:rsidP="00C31538">
      <w:pPr>
        <w:spacing w:line="276" w:lineRule="auto"/>
        <w:ind w:left="567"/>
        <w:rPr>
          <w:sz w:val="18"/>
          <w:szCs w:val="18"/>
        </w:rPr>
      </w:pPr>
    </w:p>
    <w:p w:rsidR="00C31538" w:rsidRDefault="00C31538" w:rsidP="00C31538">
      <w:pPr>
        <w:spacing w:line="276" w:lineRule="auto"/>
        <w:rPr>
          <w:b/>
        </w:rPr>
      </w:pPr>
      <w:r w:rsidRPr="00574985">
        <w:rPr>
          <w:b/>
        </w:rPr>
        <w:t xml:space="preserve">3. </w:t>
      </w:r>
      <w:r w:rsidRPr="00574985">
        <w:rPr>
          <w:b/>
        </w:rPr>
        <w:fldChar w:fldCharType="begin">
          <w:ffData>
            <w:name w:val="Kontrollkästchen1"/>
            <w:enabled/>
            <w:calcOnExit w:val="0"/>
            <w:checkBox>
              <w:sizeAuto/>
              <w:default w:val="0"/>
              <w:checked w:val="0"/>
            </w:checkBox>
          </w:ffData>
        </w:fldChar>
      </w:r>
      <w:r w:rsidRPr="00574985">
        <w:rPr>
          <w:b/>
        </w:rPr>
        <w:instrText xml:space="preserve"> FORMCHECKBOX </w:instrText>
      </w:r>
      <w:r w:rsidR="00BA16D6">
        <w:rPr>
          <w:b/>
        </w:rPr>
      </w:r>
      <w:r w:rsidR="00BA16D6">
        <w:rPr>
          <w:b/>
        </w:rPr>
        <w:fldChar w:fldCharType="separate"/>
      </w:r>
      <w:r w:rsidRPr="00574985">
        <w:rPr>
          <w:b/>
        </w:rPr>
        <w:fldChar w:fldCharType="end"/>
      </w:r>
      <w:r>
        <w:rPr>
          <w:b/>
        </w:rPr>
        <w:t xml:space="preserve"> Sachmittel</w:t>
      </w:r>
    </w:p>
    <w:p w:rsidR="00C31538" w:rsidRPr="00C033BD" w:rsidRDefault="00C31538" w:rsidP="00C31538">
      <w:pPr>
        <w:spacing w:line="276" w:lineRule="auto"/>
        <w:ind w:left="567"/>
        <w:rPr>
          <w:sz w:val="18"/>
          <w:szCs w:val="18"/>
        </w:rPr>
      </w:pPr>
      <w:r>
        <w:rPr>
          <w:sz w:val="18"/>
          <w:szCs w:val="18"/>
        </w:rPr>
        <w:t>Anschaffungen, Ausstattung, I</w:t>
      </w:r>
      <w:r w:rsidRPr="00C033BD">
        <w:rPr>
          <w:sz w:val="18"/>
          <w:szCs w:val="18"/>
        </w:rPr>
        <w:t>nvestitionen</w:t>
      </w:r>
    </w:p>
    <w:p w:rsidR="00E81BA3" w:rsidRDefault="00E81BA3" w:rsidP="00E81BA3">
      <w:pPr>
        <w:spacing w:line="276" w:lineRule="auto"/>
        <w:rPr>
          <w:b/>
        </w:rPr>
      </w:pPr>
    </w:p>
    <w:p w:rsidR="00E81BA3" w:rsidRDefault="00E81BA3" w:rsidP="00E81BA3">
      <w:pPr>
        <w:spacing w:line="276" w:lineRule="auto"/>
        <w:rPr>
          <w:b/>
        </w:rPr>
      </w:pPr>
      <w:r>
        <w:rPr>
          <w:b/>
        </w:rPr>
        <w:t>Bezeichnung des Projekts / Vorhabens:</w:t>
      </w:r>
    </w:p>
    <w:bookmarkStart w:id="1" w:name="Text6"/>
    <w:p w:rsidR="00E81BA3" w:rsidRDefault="00E81BA3" w:rsidP="00E81BA3">
      <w:pPr>
        <w:spacing w:line="276" w:lineRule="auto"/>
      </w:pPr>
      <w:r>
        <w:fldChar w:fldCharType="begin">
          <w:ffData>
            <w:name w:val="Text6"/>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E81BA3" w:rsidRPr="007A5723" w:rsidRDefault="00E81BA3" w:rsidP="00E81BA3">
      <w:pPr>
        <w:spacing w:line="276" w:lineRule="auto"/>
        <w:rPr>
          <w:b/>
          <w:sz w:val="18"/>
          <w:szCs w:val="18"/>
        </w:rPr>
      </w:pPr>
    </w:p>
    <w:p w:rsidR="00E81BA3" w:rsidRDefault="00E81BA3" w:rsidP="00E81BA3">
      <w:pPr>
        <w:spacing w:line="276" w:lineRule="auto"/>
        <w:rPr>
          <w:b/>
        </w:rPr>
      </w:pPr>
    </w:p>
    <w:p w:rsidR="00E81BA3" w:rsidRDefault="00E81BA3" w:rsidP="00E81BA3">
      <w:pPr>
        <w:spacing w:line="276" w:lineRule="auto"/>
        <w:rPr>
          <w:b/>
        </w:rPr>
      </w:pPr>
    </w:p>
    <w:p w:rsidR="00E81BA3" w:rsidRDefault="00E81BA3" w:rsidP="00E81BA3">
      <w:pPr>
        <w:spacing w:line="276" w:lineRule="auto"/>
        <w:rPr>
          <w:b/>
        </w:rPr>
      </w:pPr>
    </w:p>
    <w:p w:rsidR="00E81BA3" w:rsidRDefault="00E81BA3" w:rsidP="00E81BA3">
      <w:pPr>
        <w:spacing w:line="276" w:lineRule="auto"/>
        <w:rPr>
          <w:b/>
        </w:rPr>
      </w:pPr>
      <w:r>
        <w:rPr>
          <w:b/>
        </w:rPr>
        <w:t xml:space="preserve">Kurzbeschreibung des Projekts / Vorhabens </w:t>
      </w:r>
      <w:r w:rsidRPr="00D611FA">
        <w:t>(max. 300 Zeichen)</w:t>
      </w:r>
      <w:r w:rsidRPr="00D611FA">
        <w:rPr>
          <w:b/>
        </w:rPr>
        <w:t>:</w:t>
      </w:r>
    </w:p>
    <w:p w:rsidR="00E81BA3" w:rsidRPr="000C1C2E" w:rsidRDefault="00E81BA3" w:rsidP="00E81BA3">
      <w:pPr>
        <w:spacing w:line="276" w:lineRule="auto"/>
        <w:rPr>
          <w:sz w:val="18"/>
          <w:szCs w:val="18"/>
        </w:rPr>
      </w:pPr>
      <w:r>
        <w:rPr>
          <w:sz w:val="18"/>
          <w:szCs w:val="18"/>
        </w:rPr>
        <w:t>Ziele, Maßnahmen, Einbettung in christliche Hospiz- und Palliativkultur</w:t>
      </w:r>
    </w:p>
    <w:p w:rsidR="00E81BA3" w:rsidRDefault="00E81BA3" w:rsidP="00E81BA3">
      <w:pPr>
        <w:spacing w:line="276" w:lineRule="auto"/>
        <w:rPr>
          <w:b/>
        </w:rPr>
      </w:pPr>
      <w:r>
        <w:fldChar w:fldCharType="begin">
          <w:ffData>
            <w:name w:val=""/>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1BA3" w:rsidRDefault="00E81BA3" w:rsidP="00E81BA3">
      <w:pPr>
        <w:spacing w:line="276" w:lineRule="auto"/>
        <w:rPr>
          <w:b/>
        </w:rPr>
      </w:pPr>
    </w:p>
    <w:p w:rsidR="00E81BA3" w:rsidRDefault="00E81BA3" w:rsidP="00E81BA3">
      <w:pPr>
        <w:spacing w:line="276" w:lineRule="auto"/>
        <w:rPr>
          <w:b/>
        </w:rPr>
      </w:pPr>
      <w:r>
        <w:rPr>
          <w:b/>
        </w:rPr>
        <w:t>Zeitliche Planung (Übersicht)</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275"/>
      </w:tblGrid>
      <w:tr w:rsidR="00E81BA3" w:rsidTr="009551DC">
        <w:tc>
          <w:tcPr>
            <w:tcW w:w="8472" w:type="dxa"/>
          </w:tcPr>
          <w:p w:rsidR="00E81BA3" w:rsidRDefault="00E81BA3" w:rsidP="009551DC">
            <w:pPr>
              <w:spacing w:line="276" w:lineRule="auto"/>
              <w:rPr>
                <w:b/>
              </w:rPr>
            </w:pPr>
          </w:p>
        </w:tc>
        <w:tc>
          <w:tcPr>
            <w:tcW w:w="1275" w:type="dxa"/>
          </w:tcPr>
          <w:p w:rsidR="00E81BA3" w:rsidRPr="00C722C8" w:rsidRDefault="00E81BA3" w:rsidP="009551DC">
            <w:pPr>
              <w:spacing w:line="276" w:lineRule="auto"/>
              <w:rPr>
                <w:sz w:val="18"/>
                <w:szCs w:val="18"/>
              </w:rPr>
            </w:pPr>
            <w:r w:rsidRPr="00C722C8">
              <w:rPr>
                <w:sz w:val="18"/>
                <w:szCs w:val="18"/>
              </w:rPr>
              <w:t>TT.MM.JJ</w:t>
            </w:r>
          </w:p>
        </w:tc>
      </w:tr>
      <w:tr w:rsidR="00E81BA3" w:rsidTr="009551DC">
        <w:tc>
          <w:tcPr>
            <w:tcW w:w="8472" w:type="dxa"/>
          </w:tcPr>
          <w:p w:rsidR="00E81BA3" w:rsidRPr="00B97CA8" w:rsidRDefault="00E81BA3" w:rsidP="009551DC">
            <w:pPr>
              <w:spacing w:line="276" w:lineRule="auto"/>
            </w:pPr>
            <w:r w:rsidRPr="00B97CA8">
              <w:t>Beginn des Projekts / Vorhabens:</w:t>
            </w:r>
          </w:p>
        </w:tc>
        <w:tc>
          <w:tcPr>
            <w:tcW w:w="1275" w:type="dxa"/>
          </w:tcPr>
          <w:p w:rsidR="00E81BA3" w:rsidRDefault="00E81BA3" w:rsidP="009551DC">
            <w:pPr>
              <w:spacing w:line="276" w:lineRule="auto"/>
              <w:rPr>
                <w:b/>
              </w:rP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BA3" w:rsidTr="009551DC">
        <w:tc>
          <w:tcPr>
            <w:tcW w:w="8472" w:type="dxa"/>
          </w:tcPr>
          <w:p w:rsidR="00E81BA3" w:rsidRPr="00B97CA8" w:rsidRDefault="00E81BA3" w:rsidP="009551DC">
            <w:pPr>
              <w:spacing w:line="276" w:lineRule="auto"/>
            </w:pPr>
            <w:r w:rsidRPr="00B97CA8">
              <w:t>Ende des Projekts / Vorhabens bzw. Erreichen des Förderzwecks:</w:t>
            </w:r>
          </w:p>
        </w:tc>
        <w:tc>
          <w:tcPr>
            <w:tcW w:w="1275" w:type="dxa"/>
          </w:tcPr>
          <w:p w:rsidR="00E81BA3" w:rsidRDefault="00E81BA3" w:rsidP="009551DC">
            <w:pPr>
              <w:spacing w:line="276" w:lineRule="auto"/>
              <w:rPr>
                <w:b/>
              </w:rP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BA3" w:rsidTr="009551DC">
        <w:tc>
          <w:tcPr>
            <w:tcW w:w="8472" w:type="dxa"/>
          </w:tcPr>
          <w:p w:rsidR="00E81BA3" w:rsidRPr="00B97CA8" w:rsidRDefault="00E81BA3" w:rsidP="009551DC">
            <w:pPr>
              <w:spacing w:line="276" w:lineRule="auto"/>
            </w:pPr>
            <w:r w:rsidRPr="00B97CA8">
              <w:t xml:space="preserve">Einreichung Verwendungsnachweis </w:t>
            </w:r>
            <w:r>
              <w:rPr>
                <w:sz w:val="18"/>
                <w:szCs w:val="18"/>
              </w:rPr>
              <w:t xml:space="preserve">(spätestens </w:t>
            </w:r>
            <w:r w:rsidRPr="00044D1F">
              <w:rPr>
                <w:sz w:val="18"/>
                <w:szCs w:val="18"/>
              </w:rPr>
              <w:t>3 Monate n</w:t>
            </w:r>
            <w:r>
              <w:rPr>
                <w:sz w:val="18"/>
                <w:szCs w:val="18"/>
              </w:rPr>
              <w:t>ach</w:t>
            </w:r>
            <w:r w:rsidRPr="00044D1F">
              <w:rPr>
                <w:sz w:val="18"/>
                <w:szCs w:val="18"/>
              </w:rPr>
              <w:t xml:space="preserve"> Ende):</w:t>
            </w:r>
          </w:p>
        </w:tc>
        <w:tc>
          <w:tcPr>
            <w:tcW w:w="1275" w:type="dxa"/>
          </w:tcPr>
          <w:p w:rsidR="00E81BA3" w:rsidRDefault="00E81BA3" w:rsidP="009551DC">
            <w:pPr>
              <w:spacing w:line="276" w:lineRule="auto"/>
              <w:rPr>
                <w:b/>
              </w:rP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BA3" w:rsidTr="009551DC">
        <w:tc>
          <w:tcPr>
            <w:tcW w:w="8472" w:type="dxa"/>
          </w:tcPr>
          <w:p w:rsidR="00E81BA3" w:rsidRPr="00B97CA8" w:rsidRDefault="00E81BA3" w:rsidP="009551DC">
            <w:pPr>
              <w:spacing w:line="276" w:lineRule="auto"/>
            </w:pPr>
            <w:r w:rsidRPr="00B97CA8">
              <w:t>Einreichung Bericht</w:t>
            </w:r>
            <w:r>
              <w:t xml:space="preserve"> </w:t>
            </w:r>
            <w:r>
              <w:rPr>
                <w:sz w:val="18"/>
                <w:szCs w:val="18"/>
              </w:rPr>
              <w:t xml:space="preserve">(spätestens </w:t>
            </w:r>
            <w:r w:rsidRPr="00044D1F">
              <w:rPr>
                <w:sz w:val="18"/>
                <w:szCs w:val="18"/>
              </w:rPr>
              <w:t>3 Monate n</w:t>
            </w:r>
            <w:r>
              <w:rPr>
                <w:sz w:val="18"/>
                <w:szCs w:val="18"/>
              </w:rPr>
              <w:t>ach</w:t>
            </w:r>
            <w:r w:rsidRPr="00044D1F">
              <w:rPr>
                <w:sz w:val="18"/>
                <w:szCs w:val="18"/>
              </w:rPr>
              <w:t xml:space="preserve"> Ende):</w:t>
            </w:r>
          </w:p>
        </w:tc>
        <w:tc>
          <w:tcPr>
            <w:tcW w:w="1275" w:type="dxa"/>
          </w:tcPr>
          <w:p w:rsidR="00E81BA3" w:rsidRDefault="00E81BA3" w:rsidP="009551DC">
            <w:pPr>
              <w:spacing w:line="276" w:lineRule="auto"/>
              <w:rPr>
                <w:b/>
              </w:rP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3551" w:rsidRDefault="00583551" w:rsidP="00FC7133">
      <w:pPr>
        <w:spacing w:line="276" w:lineRule="auto"/>
        <w:rPr>
          <w:b/>
        </w:rPr>
      </w:pPr>
    </w:p>
    <w:p w:rsidR="008C2C38" w:rsidRDefault="00B91043" w:rsidP="00FC7133">
      <w:pPr>
        <w:spacing w:line="276" w:lineRule="auto"/>
        <w:rPr>
          <w:b/>
        </w:rPr>
      </w:pPr>
      <w:r>
        <w:rPr>
          <w:b/>
        </w:rPr>
        <w:t>Kosten</w:t>
      </w:r>
      <w:r w:rsidR="00367F82">
        <w:rPr>
          <w:b/>
        </w:rPr>
        <w:t xml:space="preserve"> und Finanzierung</w:t>
      </w:r>
      <w:r w:rsidR="00A6425C">
        <w:rPr>
          <w:b/>
        </w:rPr>
        <w:t xml:space="preserve"> (Ü</w:t>
      </w:r>
      <w:r w:rsidR="00367F82">
        <w:rPr>
          <w:b/>
        </w:rPr>
        <w:t>bersicht</w:t>
      </w:r>
      <w:r w:rsidR="00A6425C">
        <w:rPr>
          <w:b/>
        </w:rPr>
        <w:t>)</w:t>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7654"/>
        <w:gridCol w:w="1560"/>
      </w:tblGrid>
      <w:tr w:rsidR="00F319D5" w:rsidTr="00B37E29">
        <w:tc>
          <w:tcPr>
            <w:tcW w:w="8046" w:type="dxa"/>
            <w:gridSpan w:val="2"/>
          </w:tcPr>
          <w:p w:rsidR="00F319D5" w:rsidRDefault="00F319D5" w:rsidP="00FC7133">
            <w:pPr>
              <w:spacing w:line="276" w:lineRule="auto"/>
              <w:rPr>
                <w:b/>
              </w:rPr>
            </w:pPr>
          </w:p>
        </w:tc>
        <w:tc>
          <w:tcPr>
            <w:tcW w:w="1560" w:type="dxa"/>
          </w:tcPr>
          <w:p w:rsidR="00F319D5" w:rsidRPr="00C722C8" w:rsidRDefault="00F319D5" w:rsidP="00B37E29">
            <w:pPr>
              <w:spacing w:line="276" w:lineRule="auto"/>
              <w:jc w:val="right"/>
              <w:rPr>
                <w:sz w:val="18"/>
                <w:szCs w:val="18"/>
              </w:rPr>
            </w:pPr>
            <w:r w:rsidRPr="00C722C8">
              <w:rPr>
                <w:sz w:val="18"/>
                <w:szCs w:val="18"/>
              </w:rPr>
              <w:t>Euro</w:t>
            </w:r>
            <w:r w:rsidR="009A7E7A">
              <w:rPr>
                <w:sz w:val="18"/>
                <w:szCs w:val="18"/>
              </w:rPr>
              <w:t xml:space="preserve"> (gerund</w:t>
            </w:r>
            <w:r w:rsidR="00B37E29">
              <w:rPr>
                <w:sz w:val="18"/>
                <w:szCs w:val="18"/>
              </w:rPr>
              <w:t>et</w:t>
            </w:r>
            <w:r w:rsidR="009A7E7A">
              <w:rPr>
                <w:sz w:val="18"/>
                <w:szCs w:val="18"/>
              </w:rPr>
              <w:t>)</w:t>
            </w:r>
          </w:p>
        </w:tc>
      </w:tr>
      <w:tr w:rsidR="00F319D5" w:rsidTr="00B37E29">
        <w:tc>
          <w:tcPr>
            <w:tcW w:w="8046" w:type="dxa"/>
            <w:gridSpan w:val="2"/>
          </w:tcPr>
          <w:p w:rsidR="00F319D5" w:rsidRPr="0006484B" w:rsidRDefault="00F319D5" w:rsidP="00012F8C">
            <w:pPr>
              <w:spacing w:line="276" w:lineRule="auto"/>
            </w:pPr>
            <w:r w:rsidRPr="0006484B">
              <w:t xml:space="preserve">Gesamtkosten </w:t>
            </w:r>
            <w:r w:rsidR="00012F8C">
              <w:t>für das</w:t>
            </w:r>
            <w:r w:rsidRPr="0006484B">
              <w:t xml:space="preserve"> Projekt / Vorhaben:</w:t>
            </w:r>
          </w:p>
        </w:tc>
        <w:tc>
          <w:tcPr>
            <w:tcW w:w="1560" w:type="dxa"/>
          </w:tcPr>
          <w:p w:rsidR="00F319D5" w:rsidRDefault="00F319D5" w:rsidP="004D621A">
            <w:pPr>
              <w:spacing w:line="276" w:lineRule="auto"/>
              <w:jc w:val="right"/>
              <w:rPr>
                <w:b/>
              </w:rPr>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19D5" w:rsidTr="00B37E29">
        <w:tc>
          <w:tcPr>
            <w:tcW w:w="8046" w:type="dxa"/>
            <w:gridSpan w:val="2"/>
          </w:tcPr>
          <w:p w:rsidR="00F319D5" w:rsidRPr="0006484B" w:rsidRDefault="00F319D5" w:rsidP="008C2C38">
            <w:pPr>
              <w:spacing w:line="276" w:lineRule="auto"/>
            </w:pPr>
            <w:r w:rsidRPr="0006484B">
              <w:t>Eigenanteil:</w:t>
            </w:r>
          </w:p>
        </w:tc>
        <w:tc>
          <w:tcPr>
            <w:tcW w:w="1560" w:type="dxa"/>
          </w:tcPr>
          <w:p w:rsidR="00F319D5" w:rsidRDefault="00F319D5" w:rsidP="004D621A">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19D5" w:rsidTr="00B37E29">
        <w:tc>
          <w:tcPr>
            <w:tcW w:w="9606" w:type="dxa"/>
            <w:gridSpan w:val="3"/>
          </w:tcPr>
          <w:p w:rsidR="00F319D5" w:rsidRPr="0006484B" w:rsidRDefault="00F319D5" w:rsidP="0093468B">
            <w:pPr>
              <w:spacing w:line="276" w:lineRule="auto"/>
            </w:pPr>
            <w:r w:rsidRPr="0006484B">
              <w:t>Zuschüsse</w:t>
            </w:r>
            <w:r w:rsidR="00FF55F1">
              <w:t xml:space="preserve"> </w:t>
            </w:r>
            <w:r w:rsidRPr="0006484B">
              <w:t>/ Förderung anderer Stellen</w:t>
            </w:r>
            <w:r w:rsidR="0063704E">
              <w:t xml:space="preserve"> insgesamt</w:t>
            </w:r>
            <w:r w:rsidRPr="0006484B">
              <w:t xml:space="preserve">: </w:t>
            </w:r>
          </w:p>
        </w:tc>
      </w:tr>
      <w:tr w:rsidR="00F319D5" w:rsidTr="00B37E29">
        <w:trPr>
          <w:gridBefore w:val="1"/>
          <w:wBefore w:w="392" w:type="dxa"/>
        </w:trPr>
        <w:tc>
          <w:tcPr>
            <w:tcW w:w="7654" w:type="dxa"/>
          </w:tcPr>
          <w:p w:rsidR="00F319D5" w:rsidRPr="0006484B" w:rsidRDefault="00F319D5" w:rsidP="00DB3948">
            <w:pPr>
              <w:spacing w:line="276" w:lineRule="auto"/>
            </w:pPr>
            <w:r w:rsidRPr="0006484B">
              <w:t xml:space="preserve">- </w:t>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rsidR="00F319D5" w:rsidRDefault="00F319D5" w:rsidP="004D621A">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19D5" w:rsidTr="00B37E29">
        <w:tc>
          <w:tcPr>
            <w:tcW w:w="8046" w:type="dxa"/>
            <w:gridSpan w:val="2"/>
          </w:tcPr>
          <w:p w:rsidR="00F319D5" w:rsidRPr="002E6211" w:rsidRDefault="00F319D5" w:rsidP="00E460DC">
            <w:pPr>
              <w:spacing w:line="276" w:lineRule="auto"/>
              <w:rPr>
                <w:b/>
              </w:rPr>
            </w:pPr>
            <w:r w:rsidRPr="002E6211">
              <w:rPr>
                <w:b/>
              </w:rPr>
              <w:t>Beantragte Fördersumme beim Erzb. Hospiz- und Palliativfonds:</w:t>
            </w:r>
          </w:p>
        </w:tc>
        <w:tc>
          <w:tcPr>
            <w:tcW w:w="1560" w:type="dxa"/>
          </w:tcPr>
          <w:p w:rsidR="00F319D5" w:rsidRPr="002E6211" w:rsidRDefault="00F319D5" w:rsidP="004D621A">
            <w:pPr>
              <w:spacing w:line="276" w:lineRule="auto"/>
              <w:jc w:val="right"/>
              <w:rPr>
                <w:b/>
              </w:rPr>
            </w:pPr>
            <w:r w:rsidRPr="002E6211">
              <w:rPr>
                <w:b/>
              </w:rPr>
              <w:fldChar w:fldCharType="begin">
                <w:ffData>
                  <w:name w:val=""/>
                  <w:enabled/>
                  <w:calcOnExit w:val="0"/>
                  <w:textInput>
                    <w:type w:val="number"/>
                    <w:maxLength w:val="6"/>
                    <w:format w:val="0"/>
                  </w:textInput>
                </w:ffData>
              </w:fldChar>
            </w:r>
            <w:r w:rsidRPr="002E6211">
              <w:rPr>
                <w:b/>
              </w:rPr>
              <w:instrText xml:space="preserve"> FORMTEXT </w:instrText>
            </w:r>
            <w:r w:rsidRPr="002E6211">
              <w:rPr>
                <w:b/>
              </w:rPr>
            </w:r>
            <w:r w:rsidRPr="002E6211">
              <w:rPr>
                <w:b/>
              </w:rPr>
              <w:fldChar w:fldCharType="separate"/>
            </w:r>
            <w:r w:rsidRPr="002E6211">
              <w:rPr>
                <w:b/>
                <w:noProof/>
              </w:rPr>
              <w:t> </w:t>
            </w:r>
            <w:r w:rsidRPr="002E6211">
              <w:rPr>
                <w:b/>
                <w:noProof/>
              </w:rPr>
              <w:t> </w:t>
            </w:r>
            <w:r w:rsidRPr="002E6211">
              <w:rPr>
                <w:b/>
                <w:noProof/>
              </w:rPr>
              <w:t> </w:t>
            </w:r>
            <w:r w:rsidRPr="002E6211">
              <w:rPr>
                <w:b/>
                <w:noProof/>
              </w:rPr>
              <w:t> </w:t>
            </w:r>
            <w:r w:rsidRPr="002E6211">
              <w:rPr>
                <w:b/>
                <w:noProof/>
              </w:rPr>
              <w:t> </w:t>
            </w:r>
            <w:r w:rsidRPr="002E6211">
              <w:rPr>
                <w:b/>
              </w:rPr>
              <w:fldChar w:fldCharType="end"/>
            </w:r>
          </w:p>
        </w:tc>
      </w:tr>
    </w:tbl>
    <w:p w:rsidR="00E81BA3" w:rsidRDefault="00E81BA3" w:rsidP="00E81BA3">
      <w:pPr>
        <w:spacing w:line="276" w:lineRule="auto"/>
        <w:rPr>
          <w:b/>
        </w:rPr>
      </w:pPr>
    </w:p>
    <w:p w:rsidR="00E81BA3" w:rsidRDefault="00E81BA3" w:rsidP="00E81BA3">
      <w:pPr>
        <w:spacing w:line="276" w:lineRule="auto"/>
        <w:rPr>
          <w:b/>
        </w:rPr>
      </w:pPr>
      <w:r>
        <w:rPr>
          <w:b/>
        </w:rPr>
        <w:t>Bankverbindung für die Auszahlung im Falle einer Förderung:</w:t>
      </w:r>
    </w:p>
    <w:p w:rsidR="00E81BA3" w:rsidRDefault="00E81BA3" w:rsidP="00E81BA3">
      <w:pPr>
        <w:spacing w:line="276" w:lineRule="auto"/>
      </w:pPr>
      <w:r>
        <w:t xml:space="preserve">KontoinhaberIn: </w:t>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ellenraster"/>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552"/>
        <w:gridCol w:w="4249"/>
      </w:tblGrid>
      <w:tr w:rsidR="00E81BA3" w:rsidTr="009551DC">
        <w:tc>
          <w:tcPr>
            <w:tcW w:w="3085" w:type="dxa"/>
          </w:tcPr>
          <w:p w:rsidR="00E81BA3" w:rsidRDefault="00E81BA3" w:rsidP="009551DC">
            <w:pPr>
              <w:spacing w:line="276" w:lineRule="auto"/>
              <w:rPr>
                <w:b/>
              </w:rPr>
            </w:pPr>
            <w:r>
              <w:t xml:space="preserve">Konto-Nr.: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tcPr>
          <w:p w:rsidR="00E81BA3" w:rsidRDefault="00E81BA3" w:rsidP="009551DC">
            <w:pPr>
              <w:spacing w:line="276" w:lineRule="auto"/>
              <w:rPr>
                <w:b/>
              </w:rPr>
            </w:pPr>
            <w:r>
              <w:t xml:space="preserve">BLZ: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9" w:type="dxa"/>
          </w:tcPr>
          <w:p w:rsidR="00E81BA3" w:rsidRDefault="00E81BA3" w:rsidP="009551DC">
            <w:pPr>
              <w:spacing w:line="276" w:lineRule="auto"/>
              <w:rPr>
                <w:b/>
              </w:rPr>
            </w:pPr>
            <w:r w:rsidRPr="00F561FD">
              <w:t>Bank:</w:t>
            </w:r>
            <w:r>
              <w:rPr>
                <w:b/>
              </w:rP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BA3" w:rsidTr="009551DC">
        <w:tc>
          <w:tcPr>
            <w:tcW w:w="3085" w:type="dxa"/>
          </w:tcPr>
          <w:p w:rsidR="00E81BA3" w:rsidRDefault="00E81BA3" w:rsidP="009551DC">
            <w:pPr>
              <w:spacing w:line="276" w:lineRule="auto"/>
            </w:pPr>
            <w:r>
              <w:t xml:space="preserve">BIC: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1" w:type="dxa"/>
            <w:gridSpan w:val="2"/>
          </w:tcPr>
          <w:p w:rsidR="00E81BA3" w:rsidRPr="00F561FD" w:rsidRDefault="00E81BA3" w:rsidP="009551DC">
            <w:pPr>
              <w:spacing w:line="276" w:lineRule="auto"/>
            </w:pPr>
            <w:r>
              <w:t xml:space="preserve">IBAN: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1BA3" w:rsidRDefault="00E81BA3" w:rsidP="00E81BA3">
      <w:pPr>
        <w:rPr>
          <w:b/>
        </w:rPr>
      </w:pPr>
      <w:r>
        <w:rPr>
          <w:b/>
        </w:rPr>
        <w:br w:type="page"/>
      </w:r>
    </w:p>
    <w:p w:rsidR="002103C4" w:rsidRDefault="002103C4">
      <w:pPr>
        <w:rPr>
          <w:b/>
        </w:rPr>
      </w:pPr>
    </w:p>
    <w:tbl>
      <w:tblPr>
        <w:tblStyle w:val="Tabellenraster"/>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214"/>
      </w:tblGrid>
      <w:tr w:rsidR="00083F18" w:rsidTr="003540EE">
        <w:trPr>
          <w:trHeight w:val="214"/>
        </w:trPr>
        <w:tc>
          <w:tcPr>
            <w:tcW w:w="1276" w:type="dxa"/>
            <w:vMerge w:val="restart"/>
            <w:vAlign w:val="center"/>
          </w:tcPr>
          <w:p w:rsidR="00083F18" w:rsidRPr="00E932FB" w:rsidRDefault="00083F18" w:rsidP="009B5691">
            <w:pPr>
              <w:spacing w:line="276" w:lineRule="auto"/>
              <w:jc w:val="center"/>
              <w:rPr>
                <w:b/>
                <w:sz w:val="72"/>
                <w:szCs w:val="72"/>
              </w:rPr>
            </w:pPr>
            <w:r w:rsidRPr="00597BA4">
              <w:rPr>
                <w:b/>
                <w:color w:val="A6A6A6" w:themeColor="background1" w:themeShade="A6"/>
                <w:sz w:val="72"/>
                <w:szCs w:val="72"/>
              </w:rPr>
              <w:t>1</w:t>
            </w:r>
          </w:p>
        </w:tc>
        <w:tc>
          <w:tcPr>
            <w:tcW w:w="9214" w:type="dxa"/>
            <w:vAlign w:val="center"/>
          </w:tcPr>
          <w:p w:rsidR="00083F18" w:rsidRPr="00126807" w:rsidRDefault="00083F18" w:rsidP="007148CD">
            <w:pPr>
              <w:spacing w:line="276" w:lineRule="auto"/>
              <w:rPr>
                <w:b/>
                <w:sz w:val="16"/>
                <w:szCs w:val="16"/>
              </w:rPr>
            </w:pPr>
          </w:p>
        </w:tc>
      </w:tr>
      <w:tr w:rsidR="00083F18" w:rsidTr="00622626">
        <w:tc>
          <w:tcPr>
            <w:tcW w:w="1276" w:type="dxa"/>
            <w:vMerge/>
            <w:shd w:val="pct25" w:color="auto" w:fill="auto"/>
          </w:tcPr>
          <w:p w:rsidR="00083F18" w:rsidRDefault="00083F18" w:rsidP="007148CD">
            <w:pPr>
              <w:spacing w:line="276" w:lineRule="auto"/>
              <w:rPr>
                <w:b/>
              </w:rPr>
            </w:pPr>
          </w:p>
        </w:tc>
        <w:tc>
          <w:tcPr>
            <w:tcW w:w="9214" w:type="dxa"/>
            <w:shd w:val="pct25" w:color="auto" w:fill="auto"/>
            <w:vAlign w:val="center"/>
          </w:tcPr>
          <w:p w:rsidR="00083F18" w:rsidRDefault="00083F18" w:rsidP="00E01FA2">
            <w:pPr>
              <w:spacing w:line="276" w:lineRule="auto"/>
              <w:rPr>
                <w:b/>
              </w:rPr>
            </w:pPr>
            <w:r>
              <w:rPr>
                <w:b/>
              </w:rPr>
              <w:t xml:space="preserve">Hier </w:t>
            </w:r>
            <w:r w:rsidR="000D2725">
              <w:rPr>
                <w:b/>
              </w:rPr>
              <w:t xml:space="preserve">nur </w:t>
            </w:r>
            <w:r>
              <w:rPr>
                <w:b/>
              </w:rPr>
              <w:t xml:space="preserve">ausfüllen für </w:t>
            </w:r>
            <w:r w:rsidR="003540EE" w:rsidRPr="00E01FA2">
              <w:rPr>
                <w:b/>
                <w:u w:val="single"/>
              </w:rPr>
              <w:t>singuläre Bildungs-, Qualifizierungs-, Entlastungsmaßnahmen</w:t>
            </w:r>
            <w:r w:rsidR="003540EE">
              <w:rPr>
                <w:b/>
              </w:rPr>
              <w:t xml:space="preserve"> </w:t>
            </w:r>
            <w:r w:rsidR="00B9539D">
              <w:rPr>
                <w:b/>
              </w:rPr>
              <w:t xml:space="preserve">(siehe </w:t>
            </w:r>
            <w:r w:rsidR="003540EE">
              <w:rPr>
                <w:b/>
              </w:rPr>
              <w:t>Ziffer 1</w:t>
            </w:r>
            <w:r w:rsidR="00E01FA2">
              <w:rPr>
                <w:b/>
              </w:rPr>
              <w:t xml:space="preserve"> auf </w:t>
            </w:r>
            <w:r w:rsidR="003540EE">
              <w:rPr>
                <w:b/>
              </w:rPr>
              <w:t>Seite 1</w:t>
            </w:r>
            <w:r w:rsidR="00B9539D">
              <w:rPr>
                <w:b/>
              </w:rPr>
              <w:t>)</w:t>
            </w:r>
            <w:r w:rsidR="003540EE">
              <w:rPr>
                <w:b/>
              </w:rPr>
              <w:t xml:space="preserve"> </w:t>
            </w:r>
            <w:r w:rsidR="00B9539D">
              <w:rPr>
                <w:b/>
              </w:rPr>
              <w:t xml:space="preserve">- </w:t>
            </w:r>
            <w:r>
              <w:rPr>
                <w:b/>
              </w:rPr>
              <w:t xml:space="preserve">sonst weiter bei 2 oder </w:t>
            </w:r>
            <w:r w:rsidR="006F6D54">
              <w:rPr>
                <w:b/>
              </w:rPr>
              <w:t>3</w:t>
            </w:r>
            <w:r w:rsidR="00FF04B6">
              <w:rPr>
                <w:b/>
              </w:rPr>
              <w:t>.</w:t>
            </w:r>
          </w:p>
        </w:tc>
      </w:tr>
      <w:tr w:rsidR="00083F18" w:rsidTr="00622626">
        <w:tc>
          <w:tcPr>
            <w:tcW w:w="1276" w:type="dxa"/>
            <w:vMerge/>
          </w:tcPr>
          <w:p w:rsidR="00083F18" w:rsidRPr="00A3325A" w:rsidRDefault="00083F18" w:rsidP="007148CD">
            <w:pPr>
              <w:spacing w:line="276" w:lineRule="auto"/>
              <w:rPr>
                <w:b/>
              </w:rPr>
            </w:pPr>
          </w:p>
        </w:tc>
        <w:tc>
          <w:tcPr>
            <w:tcW w:w="9214" w:type="dxa"/>
            <w:vAlign w:val="center"/>
          </w:tcPr>
          <w:p w:rsidR="00083F18" w:rsidRPr="00126807" w:rsidRDefault="00083F18" w:rsidP="007148CD">
            <w:pPr>
              <w:spacing w:line="276" w:lineRule="auto"/>
              <w:rPr>
                <w:b/>
                <w:sz w:val="16"/>
                <w:szCs w:val="16"/>
              </w:rPr>
            </w:pPr>
          </w:p>
        </w:tc>
      </w:tr>
    </w:tbl>
    <w:p w:rsidR="00083F18" w:rsidRDefault="00083F18" w:rsidP="004F54E1">
      <w:pPr>
        <w:spacing w:line="276" w:lineRule="auto"/>
        <w:rPr>
          <w:b/>
        </w:rPr>
      </w:pPr>
    </w:p>
    <w:p w:rsidR="004F54E1" w:rsidRDefault="004F54E1" w:rsidP="004F54E1">
      <w:pPr>
        <w:spacing w:line="276" w:lineRule="auto"/>
        <w:rPr>
          <w:b/>
        </w:rPr>
      </w:pPr>
      <w:r>
        <w:rPr>
          <w:b/>
        </w:rPr>
        <w:t>Veranstalter der Maßnahme:</w:t>
      </w:r>
    </w:p>
    <w:p w:rsidR="004F54E1" w:rsidRDefault="004F54E1" w:rsidP="004F54E1">
      <w:pPr>
        <w:spacing w:line="276" w:lineRule="auto"/>
      </w:pPr>
      <w:r>
        <w:fldChar w:fldCharType="begin">
          <w:ffData>
            <w:name w:val="Kontrollkästchen1"/>
            <w:enabled/>
            <w:calcOnExit w:val="0"/>
            <w:checkBox>
              <w:sizeAuto/>
              <w:default w:val="0"/>
              <w:checked w:val="0"/>
            </w:checkBox>
          </w:ffData>
        </w:fldChar>
      </w:r>
      <w:r>
        <w:instrText xml:space="preserve"> FORMCHECKBOX </w:instrText>
      </w:r>
      <w:r w:rsidR="00BA16D6">
        <w:fldChar w:fldCharType="separate"/>
      </w:r>
      <w:r>
        <w:fldChar w:fldCharType="end"/>
      </w:r>
      <w:r>
        <w:t xml:space="preserve"> Antragstellende Institution / Einrichtung selbst</w:t>
      </w:r>
    </w:p>
    <w:p w:rsidR="004F54E1" w:rsidRDefault="004F54E1" w:rsidP="004F54E1">
      <w:pPr>
        <w:spacing w:line="276" w:lineRule="auto"/>
      </w:pPr>
      <w:r>
        <w:fldChar w:fldCharType="begin">
          <w:ffData>
            <w:name w:val="Kontrollkästchen1"/>
            <w:enabled/>
            <w:calcOnExit w:val="0"/>
            <w:checkBox>
              <w:sizeAuto/>
              <w:default w:val="0"/>
              <w:checked w:val="0"/>
            </w:checkBox>
          </w:ffData>
        </w:fldChar>
      </w:r>
      <w:r>
        <w:instrText xml:space="preserve"> FORMCHECKBOX </w:instrText>
      </w:r>
      <w:r w:rsidR="00BA16D6">
        <w:fldChar w:fldCharType="separate"/>
      </w:r>
      <w:r>
        <w:fldChar w:fldCharType="end"/>
      </w:r>
      <w:r>
        <w:t xml:space="preserve"> Andere Organisation (z.B. Fortbildungsakademie o.ä.):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F54E1" w:rsidRDefault="004F54E1" w:rsidP="004F54E1">
      <w:pPr>
        <w:spacing w:line="276" w:lineRule="auto"/>
        <w:rPr>
          <w:b/>
        </w:rPr>
      </w:pPr>
    </w:p>
    <w:p w:rsidR="004F54E1" w:rsidRDefault="004F54E1" w:rsidP="004F54E1">
      <w:pPr>
        <w:spacing w:line="276" w:lineRule="auto"/>
        <w:rPr>
          <w:b/>
        </w:rPr>
      </w:pPr>
      <w:r w:rsidRPr="009C549D">
        <w:rPr>
          <w:b/>
        </w:rPr>
        <w:t xml:space="preserve">Art </w:t>
      </w:r>
      <w:r>
        <w:rPr>
          <w:b/>
        </w:rPr>
        <w:t xml:space="preserve">der Maßnahme </w:t>
      </w:r>
      <w:r w:rsidRPr="009C549D">
        <w:rPr>
          <w:b/>
        </w:rPr>
        <w:t>und Teilnehmer</w:t>
      </w:r>
      <w:r>
        <w:rPr>
          <w:b/>
        </w:rPr>
        <w:t>:</w:t>
      </w:r>
    </w:p>
    <w:p w:rsidR="004F54E1" w:rsidRDefault="004F54E1" w:rsidP="004F54E1">
      <w:pPr>
        <w:spacing w:line="276" w:lineRule="auto"/>
        <w:rPr>
          <w:b/>
          <w:sz w:val="18"/>
          <w:szCs w:val="18"/>
        </w:rPr>
      </w:pPr>
      <w:r>
        <w:rPr>
          <w:sz w:val="18"/>
          <w:szCs w:val="18"/>
        </w:rPr>
        <w:t xml:space="preserve">Hinweis: entweder </w:t>
      </w:r>
      <w:r w:rsidRPr="00BE6658">
        <w:rPr>
          <w:b/>
          <w:sz w:val="18"/>
          <w:szCs w:val="18"/>
        </w:rPr>
        <w:t>a)</w:t>
      </w:r>
      <w:r w:rsidRPr="0060757D">
        <w:rPr>
          <w:sz w:val="18"/>
          <w:szCs w:val="18"/>
        </w:rPr>
        <w:t xml:space="preserve"> oder </w:t>
      </w:r>
      <w:r w:rsidRPr="00BE6658">
        <w:rPr>
          <w:b/>
          <w:sz w:val="18"/>
          <w:szCs w:val="18"/>
        </w:rPr>
        <w:t>b)</w:t>
      </w:r>
    </w:p>
    <w:p w:rsidR="00883082" w:rsidRPr="0060757D" w:rsidRDefault="00883082" w:rsidP="004F54E1">
      <w:pPr>
        <w:spacing w:line="276" w:lineRule="auto"/>
        <w:rPr>
          <w:sz w:val="18"/>
          <w:szCs w:val="18"/>
        </w:rPr>
      </w:pPr>
    </w:p>
    <w:p w:rsidR="004F54E1" w:rsidRDefault="004F54E1" w:rsidP="004F54E1">
      <w:pPr>
        <w:spacing w:line="276" w:lineRule="auto"/>
        <w:rPr>
          <w:b/>
        </w:rPr>
      </w:pPr>
      <w:r w:rsidRPr="008C3CF0">
        <w:rPr>
          <w:b/>
        </w:rPr>
        <w:t>a)</w:t>
      </w:r>
      <w:r>
        <w:t xml:space="preserve"> </w:t>
      </w:r>
      <w:r>
        <w:fldChar w:fldCharType="begin">
          <w:ffData>
            <w:name w:val="Kontrollkästchen1"/>
            <w:enabled/>
            <w:calcOnExit w:val="0"/>
            <w:checkBox>
              <w:sizeAuto/>
              <w:default w:val="0"/>
              <w:checked w:val="0"/>
            </w:checkBox>
          </w:ffData>
        </w:fldChar>
      </w:r>
      <w:r>
        <w:instrText xml:space="preserve"> FORMCHECKBOX </w:instrText>
      </w:r>
      <w:r w:rsidR="00BA16D6">
        <w:fldChar w:fldCharType="separate"/>
      </w:r>
      <w:r>
        <w:fldChar w:fldCharType="end"/>
      </w:r>
      <w:r>
        <w:t xml:space="preserve"> </w:t>
      </w:r>
      <w:r w:rsidRPr="00FD1814">
        <w:rPr>
          <w:b/>
        </w:rPr>
        <w:t xml:space="preserve">Es handelt sich um eine </w:t>
      </w:r>
      <w:r w:rsidRPr="0018133C">
        <w:rPr>
          <w:b/>
        </w:rPr>
        <w:t xml:space="preserve">individuelle </w:t>
      </w:r>
      <w:r>
        <w:rPr>
          <w:b/>
        </w:rPr>
        <w:t xml:space="preserve">Maßnahme für </w:t>
      </w:r>
      <w:r w:rsidRPr="0018133C">
        <w:rPr>
          <w:b/>
          <w:u w:val="single"/>
        </w:rPr>
        <w:t>Einzelpersonen</w:t>
      </w:r>
    </w:p>
    <w:p w:rsidR="004F54E1" w:rsidRPr="005A2042" w:rsidRDefault="004F54E1" w:rsidP="004F54E1">
      <w:pPr>
        <w:spacing w:line="276" w:lineRule="auto"/>
        <w:rPr>
          <w:sz w:val="18"/>
          <w:szCs w:val="18"/>
        </w:rPr>
      </w:pPr>
      <w:r w:rsidRPr="005A2042">
        <w:rPr>
          <w:sz w:val="18"/>
          <w:szCs w:val="18"/>
        </w:rPr>
        <w:t xml:space="preserve">(z.B. externe Fort-, oder Weiterbildung, </w:t>
      </w:r>
      <w:r>
        <w:rPr>
          <w:sz w:val="18"/>
          <w:szCs w:val="18"/>
        </w:rPr>
        <w:t xml:space="preserve">Exerzitien, </w:t>
      </w:r>
      <w:r w:rsidRPr="005A2042">
        <w:rPr>
          <w:sz w:val="18"/>
          <w:szCs w:val="18"/>
        </w:rPr>
        <w:t>Einzelsupervision o.ä.)</w:t>
      </w:r>
    </w:p>
    <w:p w:rsidR="004F54E1" w:rsidRDefault="004F54E1" w:rsidP="004F54E1">
      <w:pPr>
        <w:spacing w:line="276" w:lineRule="auto"/>
        <w:rPr>
          <w:b/>
        </w:rPr>
      </w:pPr>
      <w:r>
        <w:rPr>
          <w:b/>
        </w:rPr>
        <w:tab/>
      </w:r>
    </w:p>
    <w:p w:rsidR="004F54E1" w:rsidRDefault="004F54E1" w:rsidP="004F54E1">
      <w:pPr>
        <w:spacing w:line="276" w:lineRule="auto"/>
        <w:ind w:left="709"/>
        <w:rPr>
          <w:b/>
        </w:rPr>
      </w:pPr>
      <w:r>
        <w:rPr>
          <w:b/>
        </w:rPr>
        <w:t>Teilnehmer:</w:t>
      </w:r>
    </w:p>
    <w:tbl>
      <w:tblPr>
        <w:tblStyle w:val="Tabellenraster"/>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719"/>
      </w:tblGrid>
      <w:tr w:rsidR="004F54E1" w:rsidTr="004F54E1">
        <w:tc>
          <w:tcPr>
            <w:tcW w:w="5211" w:type="dxa"/>
          </w:tcPr>
          <w:p w:rsidR="004F54E1" w:rsidRDefault="004F54E1" w:rsidP="004F54E1">
            <w:pPr>
              <w:spacing w:line="276" w:lineRule="auto"/>
            </w:pPr>
            <w:r>
              <w:t>Name, Vorname</w:t>
            </w:r>
          </w:p>
        </w:tc>
        <w:tc>
          <w:tcPr>
            <w:tcW w:w="3719" w:type="dxa"/>
          </w:tcPr>
          <w:p w:rsidR="004F54E1" w:rsidRPr="002A67B5" w:rsidRDefault="004F54E1" w:rsidP="004F54E1">
            <w:pPr>
              <w:spacing w:line="276" w:lineRule="auto"/>
            </w:pPr>
            <w:r>
              <w:t xml:space="preserve">Berufsgruppe / </w:t>
            </w:r>
            <w:r w:rsidRPr="003B7974">
              <w:t>Funktion</w:t>
            </w:r>
          </w:p>
        </w:tc>
      </w:tr>
      <w:tr w:rsidR="004F54E1" w:rsidTr="004F54E1">
        <w:tc>
          <w:tcPr>
            <w:tcW w:w="5211" w:type="dxa"/>
          </w:tcPr>
          <w:p w:rsidR="004F54E1" w:rsidRDefault="004F54E1" w:rsidP="004F54E1">
            <w:pPr>
              <w:spacing w:line="276" w:lineRule="auto"/>
            </w:pP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19" w:type="dxa"/>
          </w:tcPr>
          <w:p w:rsidR="004F54E1" w:rsidRPr="00B97CA8" w:rsidRDefault="004F54E1" w:rsidP="004F54E1">
            <w:pPr>
              <w:spacing w:line="276" w:lineRule="auto"/>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4E1" w:rsidTr="004F54E1">
        <w:tc>
          <w:tcPr>
            <w:tcW w:w="5211" w:type="dxa"/>
          </w:tcPr>
          <w:p w:rsidR="004F54E1" w:rsidRDefault="004F54E1" w:rsidP="004F54E1">
            <w:pPr>
              <w:spacing w:line="276" w:lineRule="auto"/>
            </w:pP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19" w:type="dxa"/>
          </w:tcPr>
          <w:p w:rsidR="004F54E1" w:rsidRPr="00B97CA8" w:rsidRDefault="004F54E1" w:rsidP="004F54E1">
            <w:pPr>
              <w:spacing w:line="276" w:lineRule="auto"/>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4E1" w:rsidTr="004F54E1">
        <w:tc>
          <w:tcPr>
            <w:tcW w:w="5211" w:type="dxa"/>
          </w:tcPr>
          <w:p w:rsidR="004F54E1" w:rsidRDefault="004F54E1" w:rsidP="004F54E1">
            <w:pPr>
              <w:spacing w:line="276" w:lineRule="auto"/>
            </w:pP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19" w:type="dxa"/>
          </w:tcPr>
          <w:p w:rsidR="004F54E1" w:rsidRPr="00B97CA8" w:rsidRDefault="004F54E1" w:rsidP="004F54E1">
            <w:pPr>
              <w:spacing w:line="276" w:lineRule="auto"/>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4E1" w:rsidTr="004F54E1">
        <w:tc>
          <w:tcPr>
            <w:tcW w:w="5211" w:type="dxa"/>
          </w:tcPr>
          <w:p w:rsidR="004F54E1" w:rsidRDefault="004F54E1" w:rsidP="004F54E1">
            <w:pPr>
              <w:spacing w:line="276" w:lineRule="auto"/>
            </w:pP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19" w:type="dxa"/>
          </w:tcPr>
          <w:p w:rsidR="004F54E1" w:rsidRPr="00B97CA8" w:rsidRDefault="004F54E1" w:rsidP="004F54E1">
            <w:pPr>
              <w:spacing w:line="276" w:lineRule="auto"/>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54E1" w:rsidRDefault="004F54E1" w:rsidP="004F54E1">
      <w:pPr>
        <w:spacing w:line="276" w:lineRule="auto"/>
        <w:rPr>
          <w:b/>
        </w:rPr>
      </w:pPr>
    </w:p>
    <w:p w:rsidR="004F54E1" w:rsidRDefault="004F54E1" w:rsidP="004F54E1">
      <w:pPr>
        <w:spacing w:line="276" w:lineRule="auto"/>
        <w:rPr>
          <w:b/>
        </w:rPr>
      </w:pPr>
      <w:r w:rsidRPr="008C3CF0">
        <w:rPr>
          <w:b/>
        </w:rPr>
        <w:t>b)</w:t>
      </w:r>
      <w:r>
        <w:t xml:space="preserve"> </w:t>
      </w:r>
      <w:r>
        <w:fldChar w:fldCharType="begin">
          <w:ffData>
            <w:name w:val="Kontrollkästchen1"/>
            <w:enabled/>
            <w:calcOnExit w:val="0"/>
            <w:checkBox>
              <w:sizeAuto/>
              <w:default w:val="0"/>
              <w:checked w:val="0"/>
            </w:checkBox>
          </w:ffData>
        </w:fldChar>
      </w:r>
      <w:r>
        <w:instrText xml:space="preserve"> FORMCHECKBOX </w:instrText>
      </w:r>
      <w:r w:rsidR="00BA16D6">
        <w:fldChar w:fldCharType="separate"/>
      </w:r>
      <w:r>
        <w:fldChar w:fldCharType="end"/>
      </w:r>
      <w:r>
        <w:t xml:space="preserve"> </w:t>
      </w:r>
      <w:r w:rsidRPr="00FD1814">
        <w:rPr>
          <w:b/>
        </w:rPr>
        <w:t xml:space="preserve">Es handelt sich um eine </w:t>
      </w:r>
      <w:r>
        <w:rPr>
          <w:b/>
        </w:rPr>
        <w:t xml:space="preserve">Maßnahme für eine </w:t>
      </w:r>
      <w:r w:rsidRPr="004E75F3">
        <w:rPr>
          <w:b/>
          <w:u w:val="single"/>
        </w:rPr>
        <w:t>Gruppe</w:t>
      </w:r>
      <w:r w:rsidRPr="004E75F3">
        <w:rPr>
          <w:b/>
        </w:rPr>
        <w:t xml:space="preserve"> </w:t>
      </w:r>
      <w:r>
        <w:rPr>
          <w:b/>
        </w:rPr>
        <w:t>/ ein Team</w:t>
      </w:r>
    </w:p>
    <w:p w:rsidR="004F54E1" w:rsidRPr="005A2042" w:rsidRDefault="004F54E1" w:rsidP="004F54E1">
      <w:pPr>
        <w:spacing w:line="276" w:lineRule="auto"/>
        <w:rPr>
          <w:sz w:val="18"/>
          <w:szCs w:val="18"/>
        </w:rPr>
      </w:pPr>
      <w:r w:rsidRPr="00346B08">
        <w:t>(</w:t>
      </w:r>
      <w:r w:rsidRPr="005A2042">
        <w:rPr>
          <w:sz w:val="18"/>
          <w:szCs w:val="18"/>
        </w:rPr>
        <w:t>z.B. Inhouse-Schulung, Tagung, Gruppensupervision o.ä.)</w:t>
      </w:r>
    </w:p>
    <w:p w:rsidR="004F54E1" w:rsidRDefault="004F54E1" w:rsidP="004F54E1">
      <w:pPr>
        <w:spacing w:line="276" w:lineRule="auto"/>
        <w:rPr>
          <w:b/>
        </w:rPr>
      </w:pPr>
    </w:p>
    <w:p w:rsidR="004F54E1" w:rsidRDefault="004F54E1" w:rsidP="004F54E1">
      <w:pPr>
        <w:spacing w:line="276" w:lineRule="auto"/>
        <w:ind w:left="709"/>
        <w:rPr>
          <w:b/>
        </w:rPr>
      </w:pPr>
      <w:r>
        <w:rPr>
          <w:b/>
        </w:rPr>
        <w:t>Teilnehmer:</w:t>
      </w:r>
    </w:p>
    <w:tbl>
      <w:tblPr>
        <w:tblStyle w:val="Tabellenraster"/>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7"/>
        <w:gridCol w:w="1632"/>
      </w:tblGrid>
      <w:tr w:rsidR="004F54E1" w:rsidTr="004F54E1">
        <w:tc>
          <w:tcPr>
            <w:tcW w:w="7157" w:type="dxa"/>
          </w:tcPr>
          <w:p w:rsidR="004F54E1" w:rsidRPr="002A67B5" w:rsidRDefault="004F54E1" w:rsidP="004F54E1">
            <w:pPr>
              <w:spacing w:line="276" w:lineRule="auto"/>
            </w:pPr>
            <w:r>
              <w:t xml:space="preserve">Berufsgruppe / Funktion o.ä. </w:t>
            </w:r>
            <w:r w:rsidRPr="00910210">
              <w:rPr>
                <w:sz w:val="18"/>
                <w:szCs w:val="18"/>
              </w:rPr>
              <w:t>(keine Namen</w:t>
            </w:r>
            <w:r>
              <w:rPr>
                <w:sz w:val="18"/>
                <w:szCs w:val="18"/>
              </w:rPr>
              <w:t xml:space="preserve"> von Personen</w:t>
            </w:r>
            <w:r w:rsidRPr="00910210">
              <w:rPr>
                <w:sz w:val="18"/>
                <w:szCs w:val="18"/>
              </w:rPr>
              <w:t>)</w:t>
            </w:r>
          </w:p>
        </w:tc>
        <w:tc>
          <w:tcPr>
            <w:tcW w:w="1632" w:type="dxa"/>
          </w:tcPr>
          <w:p w:rsidR="004F54E1" w:rsidRPr="002A67B5" w:rsidRDefault="008C6DDB" w:rsidP="008C6DDB">
            <w:pPr>
              <w:spacing w:line="276" w:lineRule="auto"/>
            </w:pPr>
            <w:r>
              <w:t>Personenz</w:t>
            </w:r>
            <w:r w:rsidR="004F54E1">
              <w:t>ahl</w:t>
            </w:r>
          </w:p>
        </w:tc>
      </w:tr>
      <w:tr w:rsidR="004F54E1" w:rsidTr="004F54E1">
        <w:tc>
          <w:tcPr>
            <w:tcW w:w="7157" w:type="dxa"/>
          </w:tcPr>
          <w:p w:rsidR="004F54E1" w:rsidRPr="00B97CA8" w:rsidRDefault="004F54E1" w:rsidP="004F54E1">
            <w:pPr>
              <w:spacing w:line="276" w:lineRule="auto"/>
            </w:pPr>
            <w:r>
              <w:t xml:space="preserve">- </w:t>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2" w:type="dxa"/>
          </w:tcPr>
          <w:p w:rsidR="004F54E1" w:rsidRDefault="004F54E1" w:rsidP="004F54E1">
            <w:pPr>
              <w:spacing w:line="276" w:lineRule="auto"/>
              <w:rPr>
                <w:b/>
              </w:rPr>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4E1" w:rsidTr="004F54E1">
        <w:tc>
          <w:tcPr>
            <w:tcW w:w="7157" w:type="dxa"/>
          </w:tcPr>
          <w:p w:rsidR="004F54E1" w:rsidRPr="00B97CA8" w:rsidRDefault="004F54E1" w:rsidP="004F54E1">
            <w:pPr>
              <w:spacing w:line="276" w:lineRule="auto"/>
            </w:pPr>
            <w:r>
              <w:t xml:space="preserve">- </w:t>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2" w:type="dxa"/>
          </w:tcPr>
          <w:p w:rsidR="004F54E1" w:rsidRDefault="004F54E1" w:rsidP="004F54E1">
            <w:pPr>
              <w:spacing w:line="276" w:lineRule="auto"/>
              <w:rPr>
                <w:b/>
              </w:rPr>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4E1" w:rsidTr="004F54E1">
        <w:tc>
          <w:tcPr>
            <w:tcW w:w="7157" w:type="dxa"/>
          </w:tcPr>
          <w:p w:rsidR="004F54E1" w:rsidRPr="00B97CA8" w:rsidRDefault="004F54E1" w:rsidP="004F54E1">
            <w:pPr>
              <w:spacing w:line="276" w:lineRule="auto"/>
            </w:pPr>
            <w:r>
              <w:t xml:space="preserve">- </w:t>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2" w:type="dxa"/>
          </w:tcPr>
          <w:p w:rsidR="004F54E1" w:rsidRDefault="004F54E1" w:rsidP="004F54E1">
            <w:pPr>
              <w:spacing w:line="276" w:lineRule="auto"/>
              <w:rPr>
                <w:b/>
              </w:rPr>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4E1" w:rsidTr="004F54E1">
        <w:tc>
          <w:tcPr>
            <w:tcW w:w="7157" w:type="dxa"/>
          </w:tcPr>
          <w:p w:rsidR="004F54E1" w:rsidRPr="00B97CA8" w:rsidRDefault="004F54E1" w:rsidP="004F54E1">
            <w:pPr>
              <w:spacing w:line="276" w:lineRule="auto"/>
            </w:pPr>
            <w:r>
              <w:t xml:space="preserve">- </w:t>
            </w: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2" w:type="dxa"/>
          </w:tcPr>
          <w:p w:rsidR="004F54E1" w:rsidRDefault="004F54E1" w:rsidP="004F54E1">
            <w:pPr>
              <w:spacing w:line="276" w:lineRule="auto"/>
              <w:rPr>
                <w:b/>
              </w:rPr>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54E1" w:rsidRDefault="004F54E1" w:rsidP="004F54E1">
      <w:pPr>
        <w:spacing w:line="276" w:lineRule="auto"/>
        <w:rPr>
          <w:b/>
        </w:rPr>
      </w:pPr>
    </w:p>
    <w:p w:rsidR="004F54E1" w:rsidRDefault="004F54E1" w:rsidP="004F54E1">
      <w:pPr>
        <w:spacing w:line="276" w:lineRule="auto"/>
        <w:rPr>
          <w:b/>
        </w:rPr>
      </w:pPr>
      <w:r>
        <w:rPr>
          <w:b/>
        </w:rPr>
        <w:t>Inhalte / Themen der Maßnahme:</w:t>
      </w:r>
    </w:p>
    <w:p w:rsidR="004F54E1" w:rsidRDefault="004F54E1" w:rsidP="004F54E1">
      <w:pPr>
        <w:spacing w:line="276" w:lineRule="auto"/>
        <w:rPr>
          <w:b/>
        </w:rPr>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F54E1" w:rsidRDefault="004F54E1" w:rsidP="004F54E1">
      <w:pPr>
        <w:spacing w:line="276" w:lineRule="auto"/>
        <w:rPr>
          <w:b/>
        </w:rPr>
      </w:pPr>
    </w:p>
    <w:p w:rsidR="004F54E1" w:rsidRDefault="004F54E1" w:rsidP="004F54E1">
      <w:pPr>
        <w:spacing w:line="276" w:lineRule="auto"/>
        <w:rPr>
          <w:b/>
        </w:rPr>
      </w:pPr>
      <w:r>
        <w:rPr>
          <w:b/>
        </w:rPr>
        <w:t>Namen der ReferentInnen, SupervisorInnen, ModeratorInnen o.ä.:</w:t>
      </w:r>
    </w:p>
    <w:p w:rsidR="004F54E1" w:rsidRDefault="004F54E1" w:rsidP="004F54E1">
      <w:pPr>
        <w:spacing w:line="276" w:lineRule="auto"/>
        <w:rPr>
          <w:b/>
        </w:rPr>
      </w:pPr>
      <w:r>
        <w:fldChar w:fldCharType="begin">
          <w:ffData>
            <w:name w:val=""/>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F54E1" w:rsidRPr="00A51215" w:rsidRDefault="004F54E1" w:rsidP="004F54E1">
      <w:pPr>
        <w:spacing w:line="276" w:lineRule="auto"/>
      </w:pPr>
    </w:p>
    <w:p w:rsidR="004F54E1" w:rsidRDefault="004F54E1" w:rsidP="004F54E1">
      <w:pPr>
        <w:spacing w:line="276" w:lineRule="auto"/>
        <w:rPr>
          <w:b/>
        </w:rPr>
      </w:pPr>
    </w:p>
    <w:p w:rsidR="00E03488" w:rsidRDefault="00E03488" w:rsidP="004F54E1">
      <w:pPr>
        <w:spacing w:line="276" w:lineRule="auto"/>
        <w:rPr>
          <w:b/>
        </w:rPr>
      </w:pPr>
    </w:p>
    <w:p w:rsidR="00E03488" w:rsidRDefault="00E03488" w:rsidP="004F54E1">
      <w:pPr>
        <w:spacing w:line="276" w:lineRule="auto"/>
        <w:rPr>
          <w:b/>
        </w:rPr>
      </w:pPr>
    </w:p>
    <w:p w:rsidR="00E03488" w:rsidRDefault="00E03488" w:rsidP="004F54E1">
      <w:pPr>
        <w:spacing w:line="276" w:lineRule="auto"/>
        <w:rPr>
          <w:b/>
        </w:rPr>
      </w:pPr>
    </w:p>
    <w:p w:rsidR="007E3C23" w:rsidRDefault="007E3C23">
      <w:pPr>
        <w:rPr>
          <w:b/>
        </w:rPr>
      </w:pPr>
      <w:r>
        <w:rPr>
          <w:b/>
        </w:rPr>
        <w:br w:type="page"/>
      </w:r>
    </w:p>
    <w:p w:rsidR="00E03488" w:rsidRDefault="00E03488">
      <w:pPr>
        <w:rPr>
          <w:b/>
        </w:rPr>
      </w:pPr>
    </w:p>
    <w:tbl>
      <w:tblPr>
        <w:tblStyle w:val="Tabellenraster"/>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9213"/>
      </w:tblGrid>
      <w:tr w:rsidR="00622626" w:rsidTr="007148CD">
        <w:tc>
          <w:tcPr>
            <w:tcW w:w="1277" w:type="dxa"/>
            <w:vMerge w:val="restart"/>
            <w:vAlign w:val="center"/>
          </w:tcPr>
          <w:p w:rsidR="00622626" w:rsidRPr="00E932FB" w:rsidRDefault="00622626" w:rsidP="007148CD">
            <w:pPr>
              <w:spacing w:line="276" w:lineRule="auto"/>
              <w:jc w:val="center"/>
              <w:rPr>
                <w:b/>
                <w:sz w:val="72"/>
                <w:szCs w:val="72"/>
              </w:rPr>
            </w:pPr>
            <w:r w:rsidRPr="00597BA4">
              <w:rPr>
                <w:b/>
                <w:color w:val="A6A6A6" w:themeColor="background1" w:themeShade="A6"/>
                <w:sz w:val="72"/>
                <w:szCs w:val="72"/>
              </w:rPr>
              <w:t>2</w:t>
            </w:r>
          </w:p>
        </w:tc>
        <w:tc>
          <w:tcPr>
            <w:tcW w:w="9213" w:type="dxa"/>
            <w:vAlign w:val="center"/>
          </w:tcPr>
          <w:p w:rsidR="00622626" w:rsidRPr="00B46793" w:rsidRDefault="00622626" w:rsidP="007148CD">
            <w:pPr>
              <w:spacing w:line="276" w:lineRule="auto"/>
              <w:rPr>
                <w:b/>
                <w:sz w:val="16"/>
                <w:szCs w:val="16"/>
              </w:rPr>
            </w:pPr>
          </w:p>
        </w:tc>
      </w:tr>
      <w:tr w:rsidR="00622626" w:rsidTr="007148CD">
        <w:tc>
          <w:tcPr>
            <w:tcW w:w="1277" w:type="dxa"/>
            <w:vMerge/>
            <w:shd w:val="pct25" w:color="auto" w:fill="auto"/>
          </w:tcPr>
          <w:p w:rsidR="00622626" w:rsidRDefault="00622626" w:rsidP="007148CD">
            <w:pPr>
              <w:spacing w:line="276" w:lineRule="auto"/>
              <w:rPr>
                <w:b/>
              </w:rPr>
            </w:pPr>
          </w:p>
        </w:tc>
        <w:tc>
          <w:tcPr>
            <w:tcW w:w="9213" w:type="dxa"/>
            <w:shd w:val="pct25" w:color="auto" w:fill="auto"/>
            <w:vAlign w:val="center"/>
          </w:tcPr>
          <w:p w:rsidR="000A061A" w:rsidRDefault="00622626" w:rsidP="000A061A">
            <w:pPr>
              <w:spacing w:line="276" w:lineRule="auto"/>
              <w:rPr>
                <w:b/>
              </w:rPr>
            </w:pPr>
            <w:r>
              <w:rPr>
                <w:b/>
              </w:rPr>
              <w:t xml:space="preserve">Hier </w:t>
            </w:r>
            <w:r w:rsidR="000D2725">
              <w:rPr>
                <w:b/>
              </w:rPr>
              <w:t xml:space="preserve">nur </w:t>
            </w:r>
            <w:r>
              <w:rPr>
                <w:b/>
              </w:rPr>
              <w:t xml:space="preserve">ausfüllen für </w:t>
            </w:r>
            <w:r w:rsidR="000A061A" w:rsidRPr="00E01FA2">
              <w:rPr>
                <w:b/>
                <w:u w:val="single"/>
              </w:rPr>
              <w:t>umfassendere Vorhaben / Projekte / Maßnahmen</w:t>
            </w:r>
            <w:r w:rsidR="000A061A">
              <w:rPr>
                <w:b/>
              </w:rPr>
              <w:t xml:space="preserve"> </w:t>
            </w:r>
          </w:p>
          <w:p w:rsidR="00622626" w:rsidRDefault="00B9539D" w:rsidP="00E01FA2">
            <w:pPr>
              <w:spacing w:line="276" w:lineRule="auto"/>
              <w:rPr>
                <w:b/>
              </w:rPr>
            </w:pPr>
            <w:r>
              <w:rPr>
                <w:b/>
              </w:rPr>
              <w:t xml:space="preserve">(siehe </w:t>
            </w:r>
            <w:r w:rsidR="00622626">
              <w:rPr>
                <w:b/>
              </w:rPr>
              <w:t>Ziffer 2</w:t>
            </w:r>
            <w:r w:rsidR="00E01FA2">
              <w:rPr>
                <w:b/>
              </w:rPr>
              <w:t xml:space="preserve"> auf</w:t>
            </w:r>
            <w:r w:rsidR="00622626">
              <w:rPr>
                <w:b/>
              </w:rPr>
              <w:t xml:space="preserve"> </w:t>
            </w:r>
            <w:r>
              <w:rPr>
                <w:b/>
              </w:rPr>
              <w:t>Seite 1)</w:t>
            </w:r>
            <w:r w:rsidR="000A061A">
              <w:rPr>
                <w:b/>
              </w:rPr>
              <w:t xml:space="preserve"> </w:t>
            </w:r>
            <w:r>
              <w:rPr>
                <w:b/>
              </w:rPr>
              <w:t xml:space="preserve">- </w:t>
            </w:r>
            <w:r w:rsidR="00622626" w:rsidRPr="00083F18">
              <w:rPr>
                <w:b/>
              </w:rPr>
              <w:t>sonst weiter bei 3</w:t>
            </w:r>
            <w:r w:rsidR="000A061A">
              <w:rPr>
                <w:b/>
              </w:rPr>
              <w:t>.</w:t>
            </w:r>
          </w:p>
        </w:tc>
      </w:tr>
      <w:tr w:rsidR="00622626" w:rsidTr="007148CD">
        <w:tc>
          <w:tcPr>
            <w:tcW w:w="1277" w:type="dxa"/>
            <w:vMerge/>
          </w:tcPr>
          <w:p w:rsidR="00622626" w:rsidRPr="00A3325A" w:rsidRDefault="00622626" w:rsidP="007148CD">
            <w:pPr>
              <w:spacing w:line="276" w:lineRule="auto"/>
              <w:rPr>
                <w:b/>
              </w:rPr>
            </w:pPr>
          </w:p>
        </w:tc>
        <w:tc>
          <w:tcPr>
            <w:tcW w:w="9213" w:type="dxa"/>
            <w:vAlign w:val="center"/>
          </w:tcPr>
          <w:p w:rsidR="00622626" w:rsidRPr="00B46793" w:rsidRDefault="00622626" w:rsidP="007148CD">
            <w:pPr>
              <w:spacing w:line="276" w:lineRule="auto"/>
              <w:rPr>
                <w:b/>
                <w:sz w:val="16"/>
                <w:szCs w:val="16"/>
              </w:rPr>
            </w:pPr>
          </w:p>
        </w:tc>
      </w:tr>
    </w:tbl>
    <w:p w:rsidR="00E03488" w:rsidRDefault="00E03488" w:rsidP="004F54E1">
      <w:pPr>
        <w:spacing w:line="276" w:lineRule="auto"/>
        <w:rPr>
          <w:b/>
        </w:rPr>
      </w:pPr>
    </w:p>
    <w:p w:rsidR="002103C4" w:rsidRDefault="002103C4" w:rsidP="002103C4">
      <w:pPr>
        <w:spacing w:line="276" w:lineRule="auto"/>
        <w:rPr>
          <w:b/>
        </w:rPr>
      </w:pPr>
      <w:r>
        <w:rPr>
          <w:b/>
        </w:rPr>
        <w:t>Ausführliche Beschreibung des Projekts / Vorhabens:</w:t>
      </w:r>
    </w:p>
    <w:p w:rsidR="002103C4" w:rsidRPr="009A4306" w:rsidRDefault="002103C4" w:rsidP="002103C4">
      <w:pPr>
        <w:spacing w:line="276" w:lineRule="auto"/>
        <w:rPr>
          <w:sz w:val="18"/>
          <w:szCs w:val="18"/>
        </w:rPr>
      </w:pPr>
      <w:r w:rsidRPr="0075334F">
        <w:rPr>
          <w:sz w:val="18"/>
          <w:szCs w:val="18"/>
          <w:u w:val="single"/>
        </w:rPr>
        <w:t>Informationen zu:</w:t>
      </w:r>
      <w:r>
        <w:rPr>
          <w:sz w:val="18"/>
          <w:szCs w:val="18"/>
        </w:rPr>
        <w:t xml:space="preserve"> Antragsteller, Einbettung in christliche Hospiz- und Palliativkultur, Gesamtkontext, Ziele des Projekts / Vorhabens, geplante Maßnahmen, Orientierung an den Bedürfnissen der Betroffenen, Mitarbeiterorientierung, Kooperat</w:t>
      </w:r>
      <w:r>
        <w:rPr>
          <w:sz w:val="18"/>
          <w:szCs w:val="18"/>
        </w:rPr>
        <w:t>i</w:t>
      </w:r>
      <w:r>
        <w:rPr>
          <w:sz w:val="18"/>
          <w:szCs w:val="18"/>
        </w:rPr>
        <w:t>onspartner, Zeitplan, Überprüfung der Zielerreichung, Nachhaltigkeit des Projekts / Vorhabens, Öffentlichkeitsarbeit</w:t>
      </w:r>
    </w:p>
    <w:p w:rsidR="002103C4" w:rsidRDefault="002103C4" w:rsidP="002103C4">
      <w:pPr>
        <w:spacing w:line="276" w:lineRule="auto"/>
      </w:pPr>
    </w:p>
    <w:p w:rsidR="002103C4" w:rsidRDefault="002103C4" w:rsidP="002103C4">
      <w:pPr>
        <w:spacing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60D1" w:rsidRDefault="006560D1"/>
    <w:p w:rsidR="00472801" w:rsidRDefault="00472801"/>
    <w:tbl>
      <w:tblPr>
        <w:tblStyle w:val="Tabellenraster"/>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9213"/>
      </w:tblGrid>
      <w:tr w:rsidR="00E932FB" w:rsidTr="00622626">
        <w:tc>
          <w:tcPr>
            <w:tcW w:w="1277" w:type="dxa"/>
            <w:vMerge w:val="restart"/>
            <w:vAlign w:val="center"/>
          </w:tcPr>
          <w:p w:rsidR="00E932FB" w:rsidRPr="00E932FB" w:rsidRDefault="00E03488" w:rsidP="009B5691">
            <w:pPr>
              <w:spacing w:line="276" w:lineRule="auto"/>
              <w:jc w:val="center"/>
              <w:rPr>
                <w:b/>
                <w:sz w:val="72"/>
                <w:szCs w:val="72"/>
              </w:rPr>
            </w:pPr>
            <w:r>
              <w:rPr>
                <w:b/>
              </w:rPr>
              <w:br w:type="page"/>
            </w:r>
            <w:r w:rsidR="00E932FB" w:rsidRPr="00597BA4">
              <w:rPr>
                <w:b/>
                <w:color w:val="A6A6A6" w:themeColor="background1" w:themeShade="A6"/>
                <w:sz w:val="72"/>
                <w:szCs w:val="72"/>
              </w:rPr>
              <w:t>3</w:t>
            </w:r>
          </w:p>
        </w:tc>
        <w:tc>
          <w:tcPr>
            <w:tcW w:w="9213" w:type="dxa"/>
            <w:vAlign w:val="center"/>
          </w:tcPr>
          <w:p w:rsidR="00E932FB" w:rsidRDefault="00E932FB" w:rsidP="00A3325A">
            <w:pPr>
              <w:spacing w:line="276" w:lineRule="auto"/>
              <w:rPr>
                <w:b/>
              </w:rPr>
            </w:pPr>
          </w:p>
        </w:tc>
      </w:tr>
      <w:tr w:rsidR="00E932FB" w:rsidTr="00622626">
        <w:tc>
          <w:tcPr>
            <w:tcW w:w="1277" w:type="dxa"/>
            <w:vMerge/>
            <w:shd w:val="pct25" w:color="auto" w:fill="auto"/>
          </w:tcPr>
          <w:p w:rsidR="00E932FB" w:rsidRDefault="00E932FB" w:rsidP="00A3325A">
            <w:pPr>
              <w:spacing w:line="276" w:lineRule="auto"/>
              <w:rPr>
                <w:b/>
              </w:rPr>
            </w:pPr>
          </w:p>
        </w:tc>
        <w:tc>
          <w:tcPr>
            <w:tcW w:w="9213" w:type="dxa"/>
            <w:shd w:val="pct25" w:color="auto" w:fill="auto"/>
            <w:vAlign w:val="center"/>
          </w:tcPr>
          <w:p w:rsidR="005C43EC" w:rsidRDefault="00E932FB" w:rsidP="000A061A">
            <w:pPr>
              <w:spacing w:line="276" w:lineRule="auto"/>
              <w:rPr>
                <w:b/>
              </w:rPr>
            </w:pPr>
            <w:r>
              <w:rPr>
                <w:b/>
              </w:rPr>
              <w:t xml:space="preserve">Hier </w:t>
            </w:r>
            <w:r w:rsidR="000D2725">
              <w:rPr>
                <w:b/>
              </w:rPr>
              <w:t xml:space="preserve">nur </w:t>
            </w:r>
            <w:r>
              <w:rPr>
                <w:b/>
              </w:rPr>
              <w:t xml:space="preserve">ausfüllen für </w:t>
            </w:r>
            <w:r w:rsidR="000A061A" w:rsidRPr="00E01FA2">
              <w:rPr>
                <w:b/>
                <w:u w:val="single"/>
              </w:rPr>
              <w:t>Sachmittelanträge</w:t>
            </w:r>
            <w:r w:rsidR="000A061A">
              <w:rPr>
                <w:b/>
              </w:rPr>
              <w:t xml:space="preserve"> </w:t>
            </w:r>
          </w:p>
          <w:p w:rsidR="00E932FB" w:rsidRDefault="00E01FA2" w:rsidP="00E01FA2">
            <w:pPr>
              <w:spacing w:line="276" w:lineRule="auto"/>
              <w:rPr>
                <w:b/>
              </w:rPr>
            </w:pPr>
            <w:r>
              <w:rPr>
                <w:b/>
              </w:rPr>
              <w:t>(siehe Z</w:t>
            </w:r>
            <w:r w:rsidR="000A061A">
              <w:rPr>
                <w:b/>
              </w:rPr>
              <w:t>iffer 3</w:t>
            </w:r>
            <w:r>
              <w:rPr>
                <w:b/>
              </w:rPr>
              <w:t xml:space="preserve"> auf Seite 1</w:t>
            </w:r>
            <w:r w:rsidR="000A061A">
              <w:rPr>
                <w:b/>
              </w:rPr>
              <w:t>).</w:t>
            </w:r>
          </w:p>
        </w:tc>
      </w:tr>
      <w:tr w:rsidR="00E932FB" w:rsidTr="00622626">
        <w:tc>
          <w:tcPr>
            <w:tcW w:w="1277" w:type="dxa"/>
            <w:vMerge/>
          </w:tcPr>
          <w:p w:rsidR="00E932FB" w:rsidRPr="00A3325A" w:rsidRDefault="00E932FB" w:rsidP="00A3325A">
            <w:pPr>
              <w:spacing w:line="276" w:lineRule="auto"/>
              <w:rPr>
                <w:b/>
              </w:rPr>
            </w:pPr>
          </w:p>
        </w:tc>
        <w:tc>
          <w:tcPr>
            <w:tcW w:w="9213" w:type="dxa"/>
            <w:vAlign w:val="center"/>
          </w:tcPr>
          <w:p w:rsidR="00E932FB" w:rsidRPr="00A3325A" w:rsidRDefault="00E932FB" w:rsidP="00A3325A">
            <w:pPr>
              <w:spacing w:line="276" w:lineRule="auto"/>
              <w:rPr>
                <w:b/>
              </w:rPr>
            </w:pPr>
          </w:p>
        </w:tc>
      </w:tr>
    </w:tbl>
    <w:p w:rsidR="002103C4" w:rsidRDefault="002103C4" w:rsidP="002103C4">
      <w:pPr>
        <w:spacing w:line="276" w:lineRule="auto"/>
        <w:rPr>
          <w:b/>
        </w:rPr>
      </w:pPr>
    </w:p>
    <w:p w:rsidR="00E03488" w:rsidRDefault="00E03488" w:rsidP="00E03488">
      <w:pPr>
        <w:spacing w:line="276" w:lineRule="auto"/>
        <w:rPr>
          <w:b/>
        </w:rPr>
      </w:pPr>
      <w:r>
        <w:rPr>
          <w:b/>
        </w:rPr>
        <w:t>Ausführliche Beschreibung des Projekts / Vorhabens:</w:t>
      </w:r>
    </w:p>
    <w:p w:rsidR="00E03488" w:rsidRPr="009A4306" w:rsidRDefault="00E03488" w:rsidP="00E03488">
      <w:pPr>
        <w:spacing w:line="276" w:lineRule="auto"/>
        <w:rPr>
          <w:sz w:val="18"/>
          <w:szCs w:val="18"/>
        </w:rPr>
      </w:pPr>
      <w:r w:rsidRPr="0075334F">
        <w:rPr>
          <w:sz w:val="18"/>
          <w:szCs w:val="18"/>
          <w:u w:val="single"/>
        </w:rPr>
        <w:t>Informationen zu:</w:t>
      </w:r>
      <w:r>
        <w:rPr>
          <w:sz w:val="18"/>
          <w:szCs w:val="18"/>
        </w:rPr>
        <w:t xml:space="preserve"> Antragsteller, Einbettung in christliche Hospiz- und Palliativkultur, Gesamtkontext, Ziele des Projekts / Vorhabens, beantragte Sachmittel, Orientierung an den Bedürfnissen der Betroffenen, Mitarbeiterorientierung, Zeitplan, Überprüfung der Zielerreichung, Nachhaltigkeit des Projekts / Vorhabens, Öffentlichkeitsarbeit</w:t>
      </w:r>
    </w:p>
    <w:p w:rsidR="00E03488" w:rsidRDefault="00E03488" w:rsidP="00E03488">
      <w:pPr>
        <w:spacing w:line="276" w:lineRule="auto"/>
      </w:pPr>
    </w:p>
    <w:p w:rsidR="00E03488" w:rsidRDefault="00E03488" w:rsidP="00E03488">
      <w:pPr>
        <w:spacing w:line="276"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4056" w:rsidRDefault="00D54056"/>
    <w:p w:rsidR="00472801" w:rsidRDefault="00472801">
      <w:r>
        <w:br w:type="page"/>
      </w:r>
    </w:p>
    <w:p w:rsidR="00E03488" w:rsidRDefault="00E03488" w:rsidP="00E03488">
      <w:pPr>
        <w:spacing w:line="276" w:lineRule="auto"/>
      </w:pPr>
    </w:p>
    <w:tbl>
      <w:tblPr>
        <w:tblStyle w:val="Tabellenraster"/>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9213"/>
      </w:tblGrid>
      <w:tr w:rsidR="009B5691" w:rsidTr="00622626">
        <w:tc>
          <w:tcPr>
            <w:tcW w:w="1277" w:type="dxa"/>
            <w:vMerge w:val="restart"/>
            <w:vAlign w:val="center"/>
          </w:tcPr>
          <w:p w:rsidR="009B5691" w:rsidRPr="00E932FB" w:rsidRDefault="009B5691" w:rsidP="009B5691">
            <w:pPr>
              <w:spacing w:line="276" w:lineRule="auto"/>
              <w:rPr>
                <w:b/>
                <w:sz w:val="72"/>
                <w:szCs w:val="72"/>
              </w:rPr>
            </w:pPr>
            <w:r>
              <w:rPr>
                <w:b/>
              </w:rPr>
              <w:br w:type="page"/>
            </w:r>
            <w:r w:rsidR="003454CC">
              <w:rPr>
                <w:b/>
                <w:color w:val="A6A6A6" w:themeColor="background1" w:themeShade="A6"/>
                <w:sz w:val="72"/>
                <w:szCs w:val="72"/>
              </w:rPr>
              <w:t>1-3</w:t>
            </w:r>
          </w:p>
        </w:tc>
        <w:tc>
          <w:tcPr>
            <w:tcW w:w="9213" w:type="dxa"/>
            <w:vAlign w:val="center"/>
          </w:tcPr>
          <w:p w:rsidR="009B5691" w:rsidRPr="00CC1DBE" w:rsidRDefault="009B5691" w:rsidP="007148CD">
            <w:pPr>
              <w:spacing w:line="276" w:lineRule="auto"/>
              <w:rPr>
                <w:b/>
                <w:sz w:val="16"/>
                <w:szCs w:val="16"/>
              </w:rPr>
            </w:pPr>
          </w:p>
        </w:tc>
      </w:tr>
      <w:tr w:rsidR="009B5691" w:rsidTr="00622626">
        <w:tc>
          <w:tcPr>
            <w:tcW w:w="1277" w:type="dxa"/>
            <w:vMerge/>
            <w:shd w:val="pct25" w:color="auto" w:fill="auto"/>
          </w:tcPr>
          <w:p w:rsidR="009B5691" w:rsidRDefault="009B5691" w:rsidP="007148CD">
            <w:pPr>
              <w:spacing w:line="276" w:lineRule="auto"/>
              <w:rPr>
                <w:b/>
              </w:rPr>
            </w:pPr>
          </w:p>
        </w:tc>
        <w:tc>
          <w:tcPr>
            <w:tcW w:w="9213" w:type="dxa"/>
            <w:shd w:val="pct25" w:color="auto" w:fill="auto"/>
            <w:vAlign w:val="center"/>
          </w:tcPr>
          <w:p w:rsidR="00CC1DBE" w:rsidRDefault="009B5691" w:rsidP="004133DB">
            <w:pPr>
              <w:spacing w:line="276" w:lineRule="auto"/>
              <w:rPr>
                <w:b/>
              </w:rPr>
            </w:pPr>
            <w:r>
              <w:rPr>
                <w:b/>
              </w:rPr>
              <w:t>Hier</w:t>
            </w:r>
            <w:r w:rsidR="004133DB">
              <w:rPr>
                <w:b/>
              </w:rPr>
              <w:t xml:space="preserve"> für alle Anträge ausfüllen</w:t>
            </w:r>
            <w:r w:rsidR="003618BF">
              <w:rPr>
                <w:b/>
              </w:rPr>
              <w:t>.</w:t>
            </w:r>
          </w:p>
          <w:p w:rsidR="00B81E20" w:rsidRDefault="00B81E20" w:rsidP="004133DB">
            <w:pPr>
              <w:spacing w:line="276" w:lineRule="auto"/>
              <w:rPr>
                <w:b/>
              </w:rPr>
            </w:pPr>
          </w:p>
        </w:tc>
      </w:tr>
      <w:tr w:rsidR="009B5691" w:rsidTr="00622626">
        <w:tc>
          <w:tcPr>
            <w:tcW w:w="1277" w:type="dxa"/>
            <w:vMerge/>
          </w:tcPr>
          <w:p w:rsidR="009B5691" w:rsidRPr="00A3325A" w:rsidRDefault="009B5691" w:rsidP="007148CD">
            <w:pPr>
              <w:spacing w:line="276" w:lineRule="auto"/>
              <w:rPr>
                <w:b/>
              </w:rPr>
            </w:pPr>
          </w:p>
        </w:tc>
        <w:tc>
          <w:tcPr>
            <w:tcW w:w="9213" w:type="dxa"/>
            <w:vAlign w:val="center"/>
          </w:tcPr>
          <w:p w:rsidR="009B5691" w:rsidRPr="00CC1DBE" w:rsidRDefault="009B5691" w:rsidP="007148CD">
            <w:pPr>
              <w:spacing w:line="276" w:lineRule="auto"/>
              <w:rPr>
                <w:b/>
                <w:sz w:val="16"/>
                <w:szCs w:val="16"/>
              </w:rPr>
            </w:pPr>
          </w:p>
        </w:tc>
      </w:tr>
    </w:tbl>
    <w:p w:rsidR="00747753" w:rsidRDefault="00747753" w:rsidP="00E03488">
      <w:pPr>
        <w:spacing w:line="276" w:lineRule="auto"/>
      </w:pPr>
    </w:p>
    <w:p w:rsidR="00747753" w:rsidRPr="00FF713D" w:rsidRDefault="000F32E4" w:rsidP="00747753">
      <w:pPr>
        <w:spacing w:line="276" w:lineRule="auto"/>
      </w:pPr>
      <w:r>
        <w:rPr>
          <w:b/>
        </w:rPr>
        <w:t>Detaillierte</w:t>
      </w:r>
      <w:r w:rsidR="00503AB6">
        <w:rPr>
          <w:b/>
        </w:rPr>
        <w:t xml:space="preserve"> </w:t>
      </w:r>
      <w:r w:rsidR="00747753">
        <w:rPr>
          <w:b/>
        </w:rPr>
        <w:t>Kosten</w:t>
      </w:r>
      <w:r w:rsidR="00503AB6">
        <w:rPr>
          <w:b/>
        </w:rPr>
        <w:t>aufstellung</w:t>
      </w:r>
      <w:r w:rsidR="00FF713D">
        <w:rPr>
          <w:b/>
        </w:rPr>
        <w:t xml:space="preserve"> </w:t>
      </w:r>
      <w:r w:rsidR="00FF713D" w:rsidRPr="00FF713D">
        <w:t xml:space="preserve">(alternativ: </w:t>
      </w:r>
      <w:r w:rsidR="00A3172B">
        <w:t xml:space="preserve">eigene </w:t>
      </w:r>
      <w:r w:rsidR="00FF713D" w:rsidRPr="00FF713D">
        <w:t>Aufstellung anlegen)</w:t>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938"/>
        <w:gridCol w:w="1134"/>
      </w:tblGrid>
      <w:tr w:rsidR="00747753" w:rsidTr="002C289C">
        <w:tc>
          <w:tcPr>
            <w:tcW w:w="8472" w:type="dxa"/>
            <w:gridSpan w:val="2"/>
          </w:tcPr>
          <w:p w:rsidR="00295675" w:rsidRDefault="00295675" w:rsidP="007148CD">
            <w:pPr>
              <w:spacing w:line="276" w:lineRule="auto"/>
            </w:pPr>
          </w:p>
          <w:p w:rsidR="00747753" w:rsidRPr="00A128CE" w:rsidRDefault="00295675" w:rsidP="007148CD">
            <w:pPr>
              <w:spacing w:line="276" w:lineRule="auto"/>
            </w:pPr>
            <w:r w:rsidRPr="00A128CE">
              <w:t>Einzelposten</w:t>
            </w:r>
            <w:r>
              <w:t>:</w:t>
            </w:r>
          </w:p>
        </w:tc>
        <w:tc>
          <w:tcPr>
            <w:tcW w:w="1134" w:type="dxa"/>
            <w:vAlign w:val="bottom"/>
          </w:tcPr>
          <w:p w:rsidR="00A91741" w:rsidRDefault="00747753" w:rsidP="002C289C">
            <w:pPr>
              <w:spacing w:line="276" w:lineRule="auto"/>
              <w:jc w:val="right"/>
              <w:rPr>
                <w:sz w:val="18"/>
                <w:szCs w:val="18"/>
              </w:rPr>
            </w:pPr>
            <w:r w:rsidRPr="00C722C8">
              <w:rPr>
                <w:sz w:val="18"/>
                <w:szCs w:val="18"/>
              </w:rPr>
              <w:t>Euro</w:t>
            </w:r>
            <w:r w:rsidR="001D6368">
              <w:rPr>
                <w:sz w:val="18"/>
                <w:szCs w:val="18"/>
              </w:rPr>
              <w:t xml:space="preserve"> </w:t>
            </w:r>
          </w:p>
          <w:p w:rsidR="00747753" w:rsidRPr="00C722C8" w:rsidRDefault="001D6368" w:rsidP="002C289C">
            <w:pPr>
              <w:spacing w:line="276" w:lineRule="auto"/>
              <w:jc w:val="right"/>
              <w:rPr>
                <w:sz w:val="18"/>
                <w:szCs w:val="18"/>
              </w:rPr>
            </w:pPr>
            <w:r>
              <w:rPr>
                <w:sz w:val="18"/>
                <w:szCs w:val="18"/>
              </w:rPr>
              <w:t>(gerundet)</w:t>
            </w:r>
          </w:p>
        </w:tc>
      </w:tr>
      <w:tr w:rsidR="00747753" w:rsidTr="00A91741">
        <w:trPr>
          <w:gridBefore w:val="1"/>
          <w:wBefore w:w="534" w:type="dxa"/>
        </w:trPr>
        <w:tc>
          <w:tcPr>
            <w:tcW w:w="7938" w:type="dxa"/>
          </w:tcPr>
          <w:p w:rsidR="00747753" w:rsidRPr="0006484B" w:rsidRDefault="00747753" w:rsidP="007148CD">
            <w:pPr>
              <w:spacing w:line="276" w:lineRule="auto"/>
            </w:pP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747753" w:rsidRDefault="00747753"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7753" w:rsidTr="00A91741">
        <w:trPr>
          <w:gridBefore w:val="1"/>
          <w:wBefore w:w="534" w:type="dxa"/>
        </w:trPr>
        <w:tc>
          <w:tcPr>
            <w:tcW w:w="7938" w:type="dxa"/>
          </w:tcPr>
          <w:p w:rsidR="00747753" w:rsidRPr="0006484B" w:rsidRDefault="00747753" w:rsidP="007148CD">
            <w:pPr>
              <w:spacing w:line="276" w:lineRule="auto"/>
            </w:pP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747753" w:rsidRDefault="00747753"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7753" w:rsidTr="00A91741">
        <w:trPr>
          <w:gridBefore w:val="1"/>
          <w:wBefore w:w="534" w:type="dxa"/>
        </w:trPr>
        <w:tc>
          <w:tcPr>
            <w:tcW w:w="7938" w:type="dxa"/>
          </w:tcPr>
          <w:p w:rsidR="00747753" w:rsidRPr="0006484B" w:rsidRDefault="00747753" w:rsidP="007148CD">
            <w:pPr>
              <w:spacing w:line="276" w:lineRule="auto"/>
            </w:pP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747753" w:rsidRDefault="00747753"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7753" w:rsidTr="00A91741">
        <w:trPr>
          <w:gridBefore w:val="1"/>
          <w:wBefore w:w="534" w:type="dxa"/>
        </w:trPr>
        <w:tc>
          <w:tcPr>
            <w:tcW w:w="7938" w:type="dxa"/>
          </w:tcPr>
          <w:p w:rsidR="00747753" w:rsidRPr="0006484B" w:rsidRDefault="00747753" w:rsidP="007148CD">
            <w:pPr>
              <w:spacing w:line="276" w:lineRule="auto"/>
            </w:pP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747753" w:rsidRDefault="00747753"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7753" w:rsidTr="00A91741">
        <w:trPr>
          <w:gridBefore w:val="1"/>
          <w:wBefore w:w="534" w:type="dxa"/>
        </w:trPr>
        <w:tc>
          <w:tcPr>
            <w:tcW w:w="7938" w:type="dxa"/>
          </w:tcPr>
          <w:p w:rsidR="00747753" w:rsidRDefault="00747753" w:rsidP="007148CD">
            <w:pPr>
              <w:spacing w:line="276" w:lineRule="auto"/>
            </w:pP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747753" w:rsidRDefault="00747753"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7753" w:rsidTr="00A91741">
        <w:trPr>
          <w:gridBefore w:val="1"/>
          <w:wBefore w:w="534" w:type="dxa"/>
        </w:trPr>
        <w:tc>
          <w:tcPr>
            <w:tcW w:w="7938" w:type="dxa"/>
          </w:tcPr>
          <w:p w:rsidR="00747753" w:rsidRDefault="00747753" w:rsidP="007148CD">
            <w:pPr>
              <w:spacing w:line="276" w:lineRule="auto"/>
            </w:pP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747753" w:rsidRDefault="00747753"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7753" w:rsidTr="00A91741">
        <w:trPr>
          <w:gridBefore w:val="1"/>
          <w:wBefore w:w="534" w:type="dxa"/>
        </w:trPr>
        <w:tc>
          <w:tcPr>
            <w:tcW w:w="7938" w:type="dxa"/>
          </w:tcPr>
          <w:p w:rsidR="00747753" w:rsidRDefault="00747753" w:rsidP="007148CD">
            <w:pPr>
              <w:spacing w:line="276" w:lineRule="auto"/>
            </w:pP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747753" w:rsidRDefault="00747753"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8CF" w:rsidTr="00A91741">
        <w:trPr>
          <w:gridBefore w:val="1"/>
          <w:wBefore w:w="534" w:type="dxa"/>
        </w:trPr>
        <w:tc>
          <w:tcPr>
            <w:tcW w:w="7938" w:type="dxa"/>
          </w:tcPr>
          <w:p w:rsidR="008828CF" w:rsidRDefault="008828CF" w:rsidP="007148CD">
            <w:pPr>
              <w:spacing w:line="276" w:lineRule="auto"/>
            </w:pP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8828CF" w:rsidRDefault="008828CF"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7753" w:rsidTr="00A91741">
        <w:tc>
          <w:tcPr>
            <w:tcW w:w="8472" w:type="dxa"/>
            <w:gridSpan w:val="2"/>
          </w:tcPr>
          <w:p w:rsidR="00747753" w:rsidRPr="00290785" w:rsidRDefault="00C648C0" w:rsidP="00747A7A">
            <w:pPr>
              <w:spacing w:line="276" w:lineRule="auto"/>
              <w:rPr>
                <w:b/>
              </w:rPr>
            </w:pPr>
            <w:r>
              <w:rPr>
                <w:b/>
              </w:rPr>
              <w:t xml:space="preserve">Summe </w:t>
            </w:r>
            <w:r w:rsidR="00747A7A">
              <w:rPr>
                <w:b/>
              </w:rPr>
              <w:t>Aufwand f</w:t>
            </w:r>
            <w:r w:rsidR="00012F8C">
              <w:rPr>
                <w:b/>
              </w:rPr>
              <w:t xml:space="preserve">ür das </w:t>
            </w:r>
            <w:r w:rsidR="00747753" w:rsidRPr="00290785">
              <w:rPr>
                <w:b/>
              </w:rPr>
              <w:t>Projekt</w:t>
            </w:r>
            <w:r w:rsidR="00012F8C">
              <w:rPr>
                <w:b/>
              </w:rPr>
              <w:t xml:space="preserve"> / Vorhaben</w:t>
            </w:r>
            <w:r w:rsidR="00747753" w:rsidRPr="00290785">
              <w:rPr>
                <w:b/>
              </w:rPr>
              <w:t>:</w:t>
            </w:r>
          </w:p>
        </w:tc>
        <w:tc>
          <w:tcPr>
            <w:tcW w:w="1134" w:type="dxa"/>
          </w:tcPr>
          <w:p w:rsidR="00747753" w:rsidRPr="00C13330" w:rsidRDefault="00747753" w:rsidP="007148CD">
            <w:pPr>
              <w:spacing w:line="276" w:lineRule="auto"/>
              <w:jc w:val="right"/>
              <w:rPr>
                <w:b/>
              </w:rPr>
            </w:pPr>
            <w:r w:rsidRPr="00C13330">
              <w:rPr>
                <w:b/>
              </w:rPr>
              <w:fldChar w:fldCharType="begin">
                <w:ffData>
                  <w:name w:val=""/>
                  <w:enabled/>
                  <w:calcOnExit w:val="0"/>
                  <w:textInput>
                    <w:type w:val="number"/>
                    <w:maxLength w:val="6"/>
                    <w:format w:val="0"/>
                  </w:textInput>
                </w:ffData>
              </w:fldChar>
            </w:r>
            <w:r w:rsidRPr="00C13330">
              <w:rPr>
                <w:b/>
              </w:rPr>
              <w:instrText xml:space="preserve"> FORMTEXT </w:instrText>
            </w:r>
            <w:r w:rsidRPr="00C13330">
              <w:rPr>
                <w:b/>
              </w:rPr>
            </w:r>
            <w:r w:rsidRPr="00C13330">
              <w:rPr>
                <w:b/>
              </w:rPr>
              <w:fldChar w:fldCharType="separate"/>
            </w:r>
            <w:r w:rsidRPr="00C13330">
              <w:rPr>
                <w:b/>
                <w:noProof/>
              </w:rPr>
              <w:t> </w:t>
            </w:r>
            <w:r w:rsidRPr="00C13330">
              <w:rPr>
                <w:b/>
                <w:noProof/>
              </w:rPr>
              <w:t> </w:t>
            </w:r>
            <w:r w:rsidRPr="00C13330">
              <w:rPr>
                <w:b/>
                <w:noProof/>
              </w:rPr>
              <w:t> </w:t>
            </w:r>
            <w:r w:rsidRPr="00C13330">
              <w:rPr>
                <w:b/>
                <w:noProof/>
              </w:rPr>
              <w:t> </w:t>
            </w:r>
            <w:r w:rsidRPr="00C13330">
              <w:rPr>
                <w:b/>
                <w:noProof/>
              </w:rPr>
              <w:t> </w:t>
            </w:r>
            <w:r w:rsidRPr="00C13330">
              <w:rPr>
                <w:b/>
              </w:rPr>
              <w:fldChar w:fldCharType="end"/>
            </w:r>
          </w:p>
        </w:tc>
      </w:tr>
    </w:tbl>
    <w:p w:rsidR="000F32E4" w:rsidRDefault="000F32E4" w:rsidP="00E03488">
      <w:pPr>
        <w:spacing w:line="276" w:lineRule="auto"/>
        <w:rPr>
          <w:b/>
        </w:rPr>
      </w:pPr>
    </w:p>
    <w:p w:rsidR="000F32E4" w:rsidRDefault="000F32E4" w:rsidP="00E03488">
      <w:pPr>
        <w:spacing w:line="276" w:lineRule="auto"/>
      </w:pPr>
      <w:r>
        <w:rPr>
          <w:b/>
        </w:rPr>
        <w:t xml:space="preserve">Detaillierte Finanzierungsaufstellung </w:t>
      </w:r>
      <w:r w:rsidR="005A7342" w:rsidRPr="00FF713D">
        <w:t xml:space="preserve">(alternativ: </w:t>
      </w:r>
      <w:r w:rsidR="005A7342">
        <w:t xml:space="preserve">eigene </w:t>
      </w:r>
      <w:r w:rsidR="005A7342" w:rsidRPr="00FF713D">
        <w:t>Aufstellung anlegen)</w:t>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804"/>
        <w:gridCol w:w="1134"/>
        <w:gridCol w:w="1134"/>
      </w:tblGrid>
      <w:tr w:rsidR="005E49D3" w:rsidTr="00296F22">
        <w:tc>
          <w:tcPr>
            <w:tcW w:w="7338" w:type="dxa"/>
            <w:gridSpan w:val="2"/>
          </w:tcPr>
          <w:p w:rsidR="00296F22" w:rsidRDefault="00296F22" w:rsidP="007148CD">
            <w:pPr>
              <w:spacing w:line="276" w:lineRule="auto"/>
            </w:pPr>
          </w:p>
          <w:p w:rsidR="005E49D3" w:rsidRPr="00A128CE" w:rsidRDefault="00296F22" w:rsidP="007148CD">
            <w:pPr>
              <w:spacing w:line="276" w:lineRule="auto"/>
            </w:pPr>
            <w:r w:rsidRPr="00A128CE">
              <w:t>Ei</w:t>
            </w:r>
            <w:r>
              <w:t>genanteil:</w:t>
            </w:r>
          </w:p>
        </w:tc>
        <w:tc>
          <w:tcPr>
            <w:tcW w:w="1134" w:type="dxa"/>
            <w:vAlign w:val="bottom"/>
          </w:tcPr>
          <w:p w:rsidR="00A91741" w:rsidRDefault="005E49D3" w:rsidP="00296F22">
            <w:pPr>
              <w:spacing w:line="276" w:lineRule="auto"/>
              <w:jc w:val="right"/>
              <w:rPr>
                <w:sz w:val="18"/>
                <w:szCs w:val="18"/>
              </w:rPr>
            </w:pPr>
            <w:r>
              <w:rPr>
                <w:sz w:val="18"/>
                <w:szCs w:val="18"/>
              </w:rPr>
              <w:t xml:space="preserve">Sicherheit </w:t>
            </w:r>
          </w:p>
          <w:p w:rsidR="005E49D3" w:rsidRPr="00C722C8" w:rsidRDefault="005E49D3" w:rsidP="00296F22">
            <w:pPr>
              <w:spacing w:line="276" w:lineRule="auto"/>
              <w:jc w:val="right"/>
              <w:rPr>
                <w:sz w:val="18"/>
                <w:szCs w:val="18"/>
              </w:rPr>
            </w:pPr>
            <w:r>
              <w:rPr>
                <w:sz w:val="18"/>
                <w:szCs w:val="18"/>
              </w:rPr>
              <w:t>in %</w:t>
            </w:r>
          </w:p>
        </w:tc>
        <w:tc>
          <w:tcPr>
            <w:tcW w:w="1134" w:type="dxa"/>
            <w:vAlign w:val="bottom"/>
          </w:tcPr>
          <w:p w:rsidR="00A91741" w:rsidRDefault="005E49D3" w:rsidP="00296F22">
            <w:pPr>
              <w:spacing w:line="276" w:lineRule="auto"/>
              <w:jc w:val="right"/>
              <w:rPr>
                <w:sz w:val="18"/>
                <w:szCs w:val="18"/>
              </w:rPr>
            </w:pPr>
            <w:r w:rsidRPr="00C722C8">
              <w:rPr>
                <w:sz w:val="18"/>
                <w:szCs w:val="18"/>
              </w:rPr>
              <w:t>Euro</w:t>
            </w:r>
            <w:r>
              <w:rPr>
                <w:sz w:val="18"/>
                <w:szCs w:val="18"/>
              </w:rPr>
              <w:t xml:space="preserve"> </w:t>
            </w:r>
          </w:p>
          <w:p w:rsidR="005E49D3" w:rsidRPr="00C722C8" w:rsidRDefault="005E49D3" w:rsidP="00296F22">
            <w:pPr>
              <w:spacing w:line="276" w:lineRule="auto"/>
              <w:jc w:val="right"/>
              <w:rPr>
                <w:sz w:val="18"/>
                <w:szCs w:val="18"/>
              </w:rPr>
            </w:pPr>
            <w:r>
              <w:rPr>
                <w:sz w:val="18"/>
                <w:szCs w:val="18"/>
              </w:rPr>
              <w:t>(gerundet)</w:t>
            </w:r>
          </w:p>
        </w:tc>
      </w:tr>
      <w:tr w:rsidR="005E49D3" w:rsidTr="00A91741">
        <w:trPr>
          <w:gridBefore w:val="1"/>
          <w:wBefore w:w="534" w:type="dxa"/>
        </w:trPr>
        <w:tc>
          <w:tcPr>
            <w:tcW w:w="6804" w:type="dxa"/>
          </w:tcPr>
          <w:p w:rsidR="005E49D3" w:rsidRPr="0006484B" w:rsidRDefault="005E49D3" w:rsidP="007148CD">
            <w:pPr>
              <w:spacing w:line="276" w:lineRule="auto"/>
            </w:pP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E49D3" w:rsidRDefault="008F5271"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E49D3" w:rsidRDefault="005E49D3"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D3" w:rsidTr="005E49D3">
        <w:tc>
          <w:tcPr>
            <w:tcW w:w="9606" w:type="dxa"/>
            <w:gridSpan w:val="4"/>
          </w:tcPr>
          <w:p w:rsidR="005E49D3" w:rsidRDefault="005E49D3" w:rsidP="00FF55F1">
            <w:pPr>
              <w:spacing w:line="276" w:lineRule="auto"/>
            </w:pPr>
            <w:r>
              <w:t xml:space="preserve">Zuschüsse / Förderung </w:t>
            </w:r>
            <w:r w:rsidRPr="0006484B">
              <w:t>anderer Stellen (z.B. Staat, Stiftungen</w:t>
            </w:r>
            <w:r>
              <w:t xml:space="preserve"> etc.</w:t>
            </w:r>
            <w:r w:rsidRPr="0006484B">
              <w:t>):</w:t>
            </w:r>
          </w:p>
        </w:tc>
      </w:tr>
      <w:tr w:rsidR="005E49D3" w:rsidTr="00A91741">
        <w:trPr>
          <w:gridBefore w:val="1"/>
          <w:wBefore w:w="534" w:type="dxa"/>
        </w:trPr>
        <w:tc>
          <w:tcPr>
            <w:tcW w:w="6804" w:type="dxa"/>
          </w:tcPr>
          <w:p w:rsidR="005E49D3" w:rsidRPr="0006484B" w:rsidRDefault="005E49D3" w:rsidP="007148CD">
            <w:pPr>
              <w:spacing w:line="276" w:lineRule="auto"/>
            </w:pP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E49D3" w:rsidRDefault="008F5271"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E49D3" w:rsidRDefault="005E49D3"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D3" w:rsidTr="00A91741">
        <w:trPr>
          <w:gridBefore w:val="1"/>
          <w:wBefore w:w="534" w:type="dxa"/>
        </w:trPr>
        <w:tc>
          <w:tcPr>
            <w:tcW w:w="6804" w:type="dxa"/>
          </w:tcPr>
          <w:p w:rsidR="005E49D3" w:rsidRPr="0006484B" w:rsidRDefault="005E49D3" w:rsidP="007148CD">
            <w:pPr>
              <w:spacing w:line="276" w:lineRule="auto"/>
            </w:pP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E49D3" w:rsidRDefault="008F5271"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E49D3" w:rsidRDefault="005E49D3"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D3" w:rsidTr="00A91741">
        <w:trPr>
          <w:gridBefore w:val="1"/>
          <w:wBefore w:w="534" w:type="dxa"/>
        </w:trPr>
        <w:tc>
          <w:tcPr>
            <w:tcW w:w="6804" w:type="dxa"/>
          </w:tcPr>
          <w:p w:rsidR="005E49D3" w:rsidRDefault="005E49D3" w:rsidP="007148CD">
            <w:pPr>
              <w:spacing w:line="276" w:lineRule="auto"/>
            </w:pP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E49D3" w:rsidRDefault="008F5271"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E49D3" w:rsidRDefault="005E49D3" w:rsidP="007148CD">
            <w:pPr>
              <w:spacing w:line="276" w:lineRule="auto"/>
              <w:jc w:val="right"/>
            </w:pP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9D3" w:rsidTr="00A91741">
        <w:tc>
          <w:tcPr>
            <w:tcW w:w="7338" w:type="dxa"/>
            <w:gridSpan w:val="2"/>
          </w:tcPr>
          <w:p w:rsidR="005E49D3" w:rsidRPr="00290785" w:rsidRDefault="005E49D3" w:rsidP="007F2797">
            <w:pPr>
              <w:spacing w:line="276" w:lineRule="auto"/>
              <w:rPr>
                <w:b/>
              </w:rPr>
            </w:pPr>
            <w:r>
              <w:rPr>
                <w:b/>
              </w:rPr>
              <w:t xml:space="preserve">Summe </w:t>
            </w:r>
            <w:r w:rsidR="00747A7A">
              <w:rPr>
                <w:b/>
              </w:rPr>
              <w:t xml:space="preserve">Ertrag </w:t>
            </w:r>
            <w:r>
              <w:rPr>
                <w:b/>
              </w:rPr>
              <w:t xml:space="preserve">für </w:t>
            </w:r>
            <w:r w:rsidRPr="00290785">
              <w:rPr>
                <w:b/>
              </w:rPr>
              <w:t>d</w:t>
            </w:r>
            <w:r>
              <w:rPr>
                <w:b/>
              </w:rPr>
              <w:t>as</w:t>
            </w:r>
            <w:r w:rsidRPr="00290785">
              <w:rPr>
                <w:b/>
              </w:rPr>
              <w:t xml:space="preserve"> Projekt / Vorhaben:</w:t>
            </w:r>
          </w:p>
        </w:tc>
        <w:tc>
          <w:tcPr>
            <w:tcW w:w="1134" w:type="dxa"/>
          </w:tcPr>
          <w:p w:rsidR="005E49D3" w:rsidRPr="00C13330" w:rsidRDefault="005E49D3" w:rsidP="007148CD">
            <w:pPr>
              <w:spacing w:line="276" w:lineRule="auto"/>
              <w:jc w:val="right"/>
              <w:rPr>
                <w:b/>
              </w:rPr>
            </w:pPr>
          </w:p>
        </w:tc>
        <w:tc>
          <w:tcPr>
            <w:tcW w:w="1134" w:type="dxa"/>
          </w:tcPr>
          <w:p w:rsidR="005E49D3" w:rsidRPr="00C13330" w:rsidRDefault="005E49D3" w:rsidP="007148CD">
            <w:pPr>
              <w:spacing w:line="276" w:lineRule="auto"/>
              <w:jc w:val="right"/>
              <w:rPr>
                <w:b/>
              </w:rPr>
            </w:pPr>
            <w:r w:rsidRPr="00C13330">
              <w:rPr>
                <w:b/>
              </w:rPr>
              <w:fldChar w:fldCharType="begin">
                <w:ffData>
                  <w:name w:val=""/>
                  <w:enabled/>
                  <w:calcOnExit w:val="0"/>
                  <w:textInput>
                    <w:type w:val="number"/>
                    <w:maxLength w:val="6"/>
                    <w:format w:val="0"/>
                  </w:textInput>
                </w:ffData>
              </w:fldChar>
            </w:r>
            <w:r w:rsidRPr="00C13330">
              <w:rPr>
                <w:b/>
              </w:rPr>
              <w:instrText xml:space="preserve"> FORMTEXT </w:instrText>
            </w:r>
            <w:r w:rsidRPr="00C13330">
              <w:rPr>
                <w:b/>
              </w:rPr>
            </w:r>
            <w:r w:rsidRPr="00C13330">
              <w:rPr>
                <w:b/>
              </w:rPr>
              <w:fldChar w:fldCharType="separate"/>
            </w:r>
            <w:r w:rsidRPr="00C13330">
              <w:rPr>
                <w:b/>
                <w:noProof/>
              </w:rPr>
              <w:t> </w:t>
            </w:r>
            <w:r w:rsidRPr="00C13330">
              <w:rPr>
                <w:b/>
                <w:noProof/>
              </w:rPr>
              <w:t> </w:t>
            </w:r>
            <w:r w:rsidRPr="00C13330">
              <w:rPr>
                <w:b/>
                <w:noProof/>
              </w:rPr>
              <w:t> </w:t>
            </w:r>
            <w:r w:rsidRPr="00C13330">
              <w:rPr>
                <w:b/>
                <w:noProof/>
              </w:rPr>
              <w:t> </w:t>
            </w:r>
            <w:r w:rsidRPr="00C13330">
              <w:rPr>
                <w:b/>
                <w:noProof/>
              </w:rPr>
              <w:t> </w:t>
            </w:r>
            <w:r w:rsidRPr="00C13330">
              <w:rPr>
                <w:b/>
              </w:rPr>
              <w:fldChar w:fldCharType="end"/>
            </w:r>
          </w:p>
        </w:tc>
      </w:tr>
    </w:tbl>
    <w:p w:rsidR="0086683B" w:rsidRDefault="0086683B" w:rsidP="00E03488">
      <w:pPr>
        <w:spacing w:line="276" w:lineRule="auto"/>
        <w:rPr>
          <w:b/>
        </w:rPr>
      </w:pPr>
    </w:p>
    <w:p w:rsidR="00E03488" w:rsidRDefault="00DD5289" w:rsidP="002103C4">
      <w:pPr>
        <w:spacing w:line="276" w:lineRule="auto"/>
        <w:rPr>
          <w:b/>
        </w:rPr>
      </w:pPr>
      <w:r>
        <w:rPr>
          <w:b/>
        </w:rPr>
        <w:t>Hiermit beantragen wir für das o.g. Projekt / Vorhaben eine Förderung beim Erzbischöflichen Hospiz- und Palliativfonds in Höhe von Euro</w:t>
      </w:r>
      <w:r w:rsidR="00CC1DBE">
        <w:rPr>
          <w:b/>
        </w:rPr>
        <w:t xml:space="preserve"> </w:t>
      </w:r>
      <w:r w:rsidRPr="007500BE">
        <w:rPr>
          <w:b/>
          <w:u w:val="single"/>
        </w:rPr>
        <w:fldChar w:fldCharType="begin">
          <w:ffData>
            <w:name w:val=""/>
            <w:enabled/>
            <w:calcOnExit w:val="0"/>
            <w:textInput>
              <w:type w:val="number"/>
              <w:maxLength w:val="6"/>
              <w:format w:val="0"/>
            </w:textInput>
          </w:ffData>
        </w:fldChar>
      </w:r>
      <w:r w:rsidRPr="007500BE">
        <w:rPr>
          <w:b/>
          <w:u w:val="single"/>
        </w:rPr>
        <w:instrText xml:space="preserve"> FORMTEXT </w:instrText>
      </w:r>
      <w:r w:rsidRPr="007500BE">
        <w:rPr>
          <w:b/>
          <w:u w:val="single"/>
        </w:rPr>
      </w:r>
      <w:r w:rsidRPr="007500BE">
        <w:rPr>
          <w:b/>
          <w:u w:val="single"/>
        </w:rPr>
        <w:fldChar w:fldCharType="separate"/>
      </w:r>
      <w:r w:rsidRPr="007500BE">
        <w:rPr>
          <w:b/>
          <w:noProof/>
          <w:u w:val="single"/>
        </w:rPr>
        <w:t> </w:t>
      </w:r>
      <w:r w:rsidRPr="007500BE">
        <w:rPr>
          <w:b/>
          <w:noProof/>
          <w:u w:val="single"/>
        </w:rPr>
        <w:t> </w:t>
      </w:r>
      <w:r w:rsidRPr="007500BE">
        <w:rPr>
          <w:b/>
          <w:noProof/>
          <w:u w:val="single"/>
        </w:rPr>
        <w:t> </w:t>
      </w:r>
      <w:r w:rsidRPr="007500BE">
        <w:rPr>
          <w:b/>
          <w:noProof/>
          <w:u w:val="single"/>
        </w:rPr>
        <w:t> </w:t>
      </w:r>
      <w:r w:rsidRPr="007500BE">
        <w:rPr>
          <w:b/>
          <w:noProof/>
          <w:u w:val="single"/>
        </w:rPr>
        <w:t> </w:t>
      </w:r>
      <w:r w:rsidRPr="007500BE">
        <w:rPr>
          <w:b/>
          <w:u w:val="single"/>
        </w:rPr>
        <w:fldChar w:fldCharType="end"/>
      </w:r>
      <w:r w:rsidR="007505A6">
        <w:rPr>
          <w:b/>
        </w:rPr>
        <w:t>.</w:t>
      </w:r>
    </w:p>
    <w:p w:rsidR="00A3325A" w:rsidRDefault="00A3325A" w:rsidP="002103C4">
      <w:pPr>
        <w:spacing w:line="276" w:lineRule="auto"/>
        <w:rPr>
          <w:b/>
        </w:rPr>
      </w:pPr>
    </w:p>
    <w:p w:rsidR="002526F8" w:rsidRDefault="002103C4" w:rsidP="00A1152D">
      <w:pPr>
        <w:spacing w:line="276" w:lineRule="auto"/>
        <w:rPr>
          <w:b/>
        </w:rPr>
      </w:pPr>
      <w:r>
        <w:rPr>
          <w:b/>
        </w:rPr>
        <w:t>Anlagen</w:t>
      </w:r>
      <w:r w:rsidR="003C1EDE">
        <w:rPr>
          <w:b/>
        </w:rPr>
        <w:t xml:space="preserve"> </w:t>
      </w:r>
    </w:p>
    <w:p w:rsidR="002526F8" w:rsidRDefault="002103C4" w:rsidP="00A1152D">
      <w:pPr>
        <w:spacing w:line="276" w:lineRule="auto"/>
        <w:rPr>
          <w:sz w:val="18"/>
          <w:szCs w:val="18"/>
        </w:rPr>
      </w:pPr>
      <w:r w:rsidRPr="007A69B8">
        <w:rPr>
          <w:sz w:val="18"/>
          <w:szCs w:val="18"/>
        </w:rPr>
        <w:t>z.B.</w:t>
      </w:r>
      <w:r>
        <w:rPr>
          <w:sz w:val="18"/>
          <w:szCs w:val="18"/>
        </w:rPr>
        <w:t xml:space="preserve"> </w:t>
      </w:r>
      <w:r w:rsidR="001D6BA1">
        <w:rPr>
          <w:sz w:val="18"/>
          <w:szCs w:val="18"/>
        </w:rPr>
        <w:t xml:space="preserve">Kosten- und Finanzierungsplan, </w:t>
      </w:r>
      <w:r>
        <w:rPr>
          <w:sz w:val="18"/>
          <w:szCs w:val="18"/>
        </w:rPr>
        <w:t>Ausschreibu</w:t>
      </w:r>
      <w:r w:rsidR="003C1EDE">
        <w:rPr>
          <w:sz w:val="18"/>
          <w:szCs w:val="18"/>
        </w:rPr>
        <w:t>ng der Fort- oder Weiterbildung</w:t>
      </w:r>
      <w:r>
        <w:rPr>
          <w:sz w:val="18"/>
          <w:szCs w:val="18"/>
        </w:rPr>
        <w:t xml:space="preserve"> </w:t>
      </w:r>
      <w:r w:rsidR="0072024A">
        <w:rPr>
          <w:sz w:val="18"/>
          <w:szCs w:val="18"/>
        </w:rPr>
        <w:t>, Referenzen zu</w:t>
      </w:r>
      <w:r w:rsidR="001D6BA1">
        <w:rPr>
          <w:sz w:val="18"/>
          <w:szCs w:val="18"/>
        </w:rPr>
        <w:t xml:space="preserve"> ReferentInnen, </w:t>
      </w:r>
    </w:p>
    <w:p w:rsidR="00A1152D" w:rsidRPr="007A69B8" w:rsidRDefault="001D6BA1" w:rsidP="00A1152D">
      <w:pPr>
        <w:spacing w:line="276" w:lineRule="auto"/>
        <w:rPr>
          <w:sz w:val="18"/>
          <w:szCs w:val="18"/>
        </w:rPr>
      </w:pPr>
      <w:r>
        <w:rPr>
          <w:sz w:val="18"/>
          <w:szCs w:val="18"/>
        </w:rPr>
        <w:t xml:space="preserve">Konzept, </w:t>
      </w:r>
      <w:r w:rsidR="002103C4">
        <w:rPr>
          <w:sz w:val="18"/>
          <w:szCs w:val="18"/>
        </w:rPr>
        <w:t>Detail</w:t>
      </w:r>
      <w:r>
        <w:rPr>
          <w:sz w:val="18"/>
          <w:szCs w:val="18"/>
        </w:rPr>
        <w:t xml:space="preserve">planung, </w:t>
      </w:r>
      <w:r w:rsidR="00DC0C03">
        <w:rPr>
          <w:sz w:val="18"/>
          <w:szCs w:val="18"/>
        </w:rPr>
        <w:t>Projektstruktur, Publikationen</w:t>
      </w:r>
      <w:r>
        <w:rPr>
          <w:sz w:val="18"/>
          <w:szCs w:val="18"/>
        </w:rPr>
        <w:t xml:space="preserve">, </w:t>
      </w:r>
      <w:r w:rsidR="00A1152D">
        <w:rPr>
          <w:sz w:val="18"/>
          <w:szCs w:val="18"/>
        </w:rPr>
        <w:t>Pläne, Skizzen, Produktbeschreibungen etc.</w:t>
      </w:r>
    </w:p>
    <w:p w:rsidR="002103C4" w:rsidRDefault="002103C4" w:rsidP="002103C4">
      <w:pPr>
        <w:spacing w:line="276" w:lineRule="auto"/>
      </w:pPr>
    </w:p>
    <w:p w:rsidR="002103C4" w:rsidRDefault="002103C4" w:rsidP="002103C4">
      <w:pPr>
        <w:spacing w:line="276" w:lineRule="auto"/>
      </w:pPr>
      <w:r>
        <w:fldChar w:fldCharType="begin">
          <w:ffData>
            <w:name w:val="Kontrollkästchen1"/>
            <w:enabled/>
            <w:calcOnExit w:val="0"/>
            <w:checkBox>
              <w:sizeAuto/>
              <w:default w:val="0"/>
              <w:checked w:val="0"/>
            </w:checkBox>
          </w:ffData>
        </w:fldChar>
      </w:r>
      <w:r>
        <w:instrText xml:space="preserve"> FORMCHECKBOX </w:instrText>
      </w:r>
      <w:r w:rsidR="00BA16D6">
        <w:fldChar w:fldCharType="separate"/>
      </w:r>
      <w:r>
        <w:fldChar w:fldCharType="end"/>
      </w: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103C4" w:rsidRDefault="002103C4" w:rsidP="002103C4">
      <w:pPr>
        <w:spacing w:line="276" w:lineRule="auto"/>
      </w:pPr>
      <w:r>
        <w:fldChar w:fldCharType="begin">
          <w:ffData>
            <w:name w:val="Kontrollkästchen1"/>
            <w:enabled/>
            <w:calcOnExit w:val="0"/>
            <w:checkBox>
              <w:sizeAuto/>
              <w:default w:val="0"/>
              <w:checked w:val="0"/>
            </w:checkBox>
          </w:ffData>
        </w:fldChar>
      </w:r>
      <w:r>
        <w:instrText xml:space="preserve"> FORMCHECKBOX </w:instrText>
      </w:r>
      <w:r w:rsidR="00BA16D6">
        <w:fldChar w:fldCharType="separate"/>
      </w:r>
      <w:r>
        <w:fldChar w:fldCharType="end"/>
      </w: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103C4" w:rsidRDefault="002103C4" w:rsidP="002103C4">
      <w:pPr>
        <w:spacing w:line="276" w:lineRule="auto"/>
      </w:pPr>
      <w:r>
        <w:fldChar w:fldCharType="begin">
          <w:ffData>
            <w:name w:val="Kontrollkästchen1"/>
            <w:enabled/>
            <w:calcOnExit w:val="0"/>
            <w:checkBox>
              <w:sizeAuto/>
              <w:default w:val="0"/>
              <w:checked w:val="0"/>
            </w:checkBox>
          </w:ffData>
        </w:fldChar>
      </w:r>
      <w:r>
        <w:instrText xml:space="preserve"> FORMCHECKBOX </w:instrText>
      </w:r>
      <w:r w:rsidR="00BA16D6">
        <w:fldChar w:fldCharType="separate"/>
      </w:r>
      <w:r>
        <w:fldChar w:fldCharType="end"/>
      </w: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103C4" w:rsidRDefault="002103C4" w:rsidP="002103C4">
      <w:pPr>
        <w:spacing w:line="276" w:lineRule="auto"/>
      </w:pPr>
      <w:r>
        <w:fldChar w:fldCharType="begin">
          <w:ffData>
            <w:name w:val="Kontrollkästchen1"/>
            <w:enabled/>
            <w:calcOnExit w:val="0"/>
            <w:checkBox>
              <w:sizeAuto/>
              <w:default w:val="0"/>
              <w:checked w:val="0"/>
            </w:checkBox>
          </w:ffData>
        </w:fldChar>
      </w:r>
      <w:r>
        <w:instrText xml:space="preserve"> FORMCHECKBOX </w:instrText>
      </w:r>
      <w:r w:rsidR="00BA16D6">
        <w:fldChar w:fldCharType="separate"/>
      </w:r>
      <w:r>
        <w:fldChar w:fldCharType="end"/>
      </w: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7460" w:rsidRDefault="00DA7460" w:rsidP="00DA7460">
      <w:pPr>
        <w:spacing w:line="276" w:lineRule="auto"/>
      </w:pPr>
      <w:r>
        <w:fldChar w:fldCharType="begin">
          <w:ffData>
            <w:name w:val="Kontrollkästchen1"/>
            <w:enabled/>
            <w:calcOnExit w:val="0"/>
            <w:checkBox>
              <w:sizeAuto/>
              <w:default w:val="0"/>
              <w:checked w:val="0"/>
            </w:checkBox>
          </w:ffData>
        </w:fldChar>
      </w:r>
      <w:r>
        <w:instrText xml:space="preserve"> FORMCHECKBOX </w:instrText>
      </w:r>
      <w:r w:rsidR="00BA16D6">
        <w:fldChar w:fldCharType="separate"/>
      </w:r>
      <w:r>
        <w:fldChar w:fldCharType="end"/>
      </w:r>
      <w:r>
        <w:t xml:space="preserve"> </w:t>
      </w: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B3BE1" w:rsidRDefault="00AB3BE1" w:rsidP="002103C4">
      <w:pPr>
        <w:spacing w:line="276" w:lineRule="auto"/>
      </w:pPr>
    </w:p>
    <w:p w:rsidR="00AB3BE1" w:rsidRDefault="00AB3BE1" w:rsidP="002103C4">
      <w:pPr>
        <w:spacing w:line="276"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386"/>
        <w:gridCol w:w="2974"/>
      </w:tblGrid>
      <w:tr w:rsidR="00AB3BE1" w:rsidTr="009760F0">
        <w:tc>
          <w:tcPr>
            <w:tcW w:w="1526" w:type="dxa"/>
          </w:tcPr>
          <w:p w:rsidR="00AB3BE1" w:rsidRDefault="00AB3BE1" w:rsidP="007148CD">
            <w:pPr>
              <w:spacing w:line="276" w:lineRule="auto"/>
              <w:rPr>
                <w:b/>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6" w:type="dxa"/>
            <w:tcBorders>
              <w:bottom w:val="single" w:sz="4" w:space="0" w:color="auto"/>
            </w:tcBorders>
          </w:tcPr>
          <w:p w:rsidR="00AB3BE1" w:rsidRDefault="00AB3BE1" w:rsidP="007148CD">
            <w:pPr>
              <w:spacing w:line="276" w:lineRule="auto"/>
              <w:rPr>
                <w:b/>
              </w:rPr>
            </w:pPr>
          </w:p>
        </w:tc>
        <w:tc>
          <w:tcPr>
            <w:tcW w:w="2974" w:type="dxa"/>
          </w:tcPr>
          <w:p w:rsidR="00AB3BE1" w:rsidRDefault="00AB3BE1" w:rsidP="007148CD">
            <w:pPr>
              <w:spacing w:line="276" w:lineRule="auto"/>
              <w:rPr>
                <w:b/>
              </w:rPr>
            </w:pPr>
          </w:p>
        </w:tc>
      </w:tr>
      <w:tr w:rsidR="00AB3BE1" w:rsidTr="009760F0">
        <w:tc>
          <w:tcPr>
            <w:tcW w:w="1526" w:type="dxa"/>
          </w:tcPr>
          <w:p w:rsidR="00AB3BE1" w:rsidRDefault="00AB3BE1" w:rsidP="007148CD">
            <w:pPr>
              <w:spacing w:line="276" w:lineRule="auto"/>
              <w:rPr>
                <w:b/>
              </w:rPr>
            </w:pPr>
            <w:r w:rsidRPr="00922C2A">
              <w:rPr>
                <w:sz w:val="18"/>
                <w:szCs w:val="18"/>
              </w:rPr>
              <w:t>Datum</w:t>
            </w:r>
          </w:p>
        </w:tc>
        <w:tc>
          <w:tcPr>
            <w:tcW w:w="5386" w:type="dxa"/>
            <w:tcBorders>
              <w:top w:val="single" w:sz="4" w:space="0" w:color="auto"/>
            </w:tcBorders>
          </w:tcPr>
          <w:p w:rsidR="00AB3BE1" w:rsidRPr="00DC0263" w:rsidRDefault="005A618F" w:rsidP="007148CD">
            <w:pPr>
              <w:spacing w:line="276" w:lineRule="auto"/>
              <w:rPr>
                <w:sz w:val="18"/>
                <w:szCs w:val="18"/>
              </w:rPr>
            </w:pPr>
            <w:r>
              <w:rPr>
                <w:sz w:val="18"/>
                <w:szCs w:val="18"/>
              </w:rPr>
              <w:t xml:space="preserve">Eigenhändige </w:t>
            </w:r>
            <w:r w:rsidR="00AB3BE1" w:rsidRPr="00922C2A">
              <w:rPr>
                <w:sz w:val="18"/>
                <w:szCs w:val="18"/>
              </w:rPr>
              <w:t>Unterschrift</w:t>
            </w:r>
            <w:r w:rsidR="00AB3BE1">
              <w:rPr>
                <w:sz w:val="18"/>
                <w:szCs w:val="18"/>
              </w:rPr>
              <w:t xml:space="preserve"> d. vertretungsberechtigten Person</w:t>
            </w:r>
            <w:r>
              <w:rPr>
                <w:sz w:val="18"/>
                <w:szCs w:val="18"/>
              </w:rPr>
              <w:t>(en)</w:t>
            </w:r>
          </w:p>
        </w:tc>
        <w:tc>
          <w:tcPr>
            <w:tcW w:w="2974" w:type="dxa"/>
          </w:tcPr>
          <w:p w:rsidR="00AB3BE1" w:rsidRDefault="00AB3BE1" w:rsidP="007148CD">
            <w:pPr>
              <w:spacing w:line="276" w:lineRule="auto"/>
              <w:rPr>
                <w:b/>
              </w:rPr>
            </w:pPr>
            <w:r w:rsidRPr="00025542">
              <w:rPr>
                <w:sz w:val="18"/>
                <w:szCs w:val="18"/>
              </w:rPr>
              <w:t>Stempel</w:t>
            </w:r>
          </w:p>
        </w:tc>
      </w:tr>
    </w:tbl>
    <w:p w:rsidR="00962337" w:rsidRDefault="00962337" w:rsidP="002103C4">
      <w:pPr>
        <w:spacing w:line="276" w:lineRule="auto"/>
        <w:rPr>
          <w:b/>
        </w:rPr>
      </w:pPr>
    </w:p>
    <w:p w:rsidR="00E81BA3" w:rsidRDefault="00E81BA3" w:rsidP="00E81BA3">
      <w:pPr>
        <w:rPr>
          <w:b/>
          <w:sz w:val="32"/>
          <w:szCs w:val="32"/>
        </w:rPr>
      </w:pPr>
    </w:p>
    <w:p w:rsidR="00E81BA3" w:rsidRPr="00C31538" w:rsidRDefault="00E81BA3" w:rsidP="00E81BA3">
      <w:pPr>
        <w:pBdr>
          <w:top w:val="single" w:sz="4" w:space="1" w:color="auto"/>
          <w:left w:val="single" w:sz="4" w:space="4" w:color="auto"/>
          <w:bottom w:val="single" w:sz="4" w:space="1" w:color="auto"/>
          <w:right w:val="single" w:sz="4" w:space="4" w:color="auto"/>
        </w:pBdr>
        <w:spacing w:line="276" w:lineRule="auto"/>
        <w:jc w:val="both"/>
        <w:rPr>
          <w:b/>
        </w:rPr>
      </w:pPr>
      <w:r w:rsidRPr="00C31538">
        <w:rPr>
          <w:b/>
        </w:rPr>
        <w:t>Informationen für Antragsteller</w:t>
      </w:r>
    </w:p>
    <w:p w:rsidR="00E81BA3" w:rsidRPr="00C31538" w:rsidRDefault="00E81BA3" w:rsidP="00E81BA3">
      <w:pPr>
        <w:pBdr>
          <w:top w:val="single" w:sz="4" w:space="1" w:color="auto"/>
          <w:left w:val="single" w:sz="4" w:space="4" w:color="auto"/>
          <w:bottom w:val="single" w:sz="4" w:space="1" w:color="auto"/>
          <w:right w:val="single" w:sz="4" w:space="4" w:color="auto"/>
        </w:pBdr>
        <w:spacing w:line="276" w:lineRule="auto"/>
        <w:jc w:val="both"/>
      </w:pPr>
    </w:p>
    <w:p w:rsidR="00E81BA3" w:rsidRPr="00C31538" w:rsidRDefault="00E81BA3" w:rsidP="00E81BA3">
      <w:pPr>
        <w:pBdr>
          <w:top w:val="single" w:sz="4" w:space="1" w:color="auto"/>
          <w:left w:val="single" w:sz="4" w:space="4" w:color="auto"/>
          <w:bottom w:val="single" w:sz="4" w:space="1" w:color="auto"/>
          <w:right w:val="single" w:sz="4" w:space="4" w:color="auto"/>
        </w:pBdr>
        <w:spacing w:line="276" w:lineRule="auto"/>
        <w:jc w:val="both"/>
      </w:pPr>
      <w:r w:rsidRPr="00C31538">
        <w:t>Förderfähig sind Projekte und Maßnahmen, die eine Förderung, Weiterentwicklung und Verstet</w:t>
      </w:r>
      <w:r w:rsidRPr="00C31538">
        <w:t>i</w:t>
      </w:r>
      <w:r w:rsidRPr="00C31538">
        <w:t>gung christlicher Hospiz- und Palliativkultur und die Integration von Palliative Care im ambulanten und stationären Bereich anstreben durch</w:t>
      </w:r>
    </w:p>
    <w:p w:rsidR="00E81BA3" w:rsidRPr="00C31538" w:rsidRDefault="00E81BA3" w:rsidP="00E81BA3">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284" w:hanging="284"/>
      </w:pPr>
      <w:r w:rsidRPr="00C31538">
        <w:t>seelsorgliche, spirituelle, auf das geistliche Leben bezogene Angebote,</w:t>
      </w:r>
    </w:p>
    <w:p w:rsidR="00E81BA3" w:rsidRPr="00C31538" w:rsidRDefault="00E81BA3" w:rsidP="00E81BA3">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284" w:hanging="284"/>
      </w:pPr>
      <w:r w:rsidRPr="00C31538">
        <w:t>Qualifizierungs- und Entlastungsangebote für MitarbeiterInnen, Leitungskräfte und Ehrenamtl</w:t>
      </w:r>
      <w:r w:rsidRPr="00C31538">
        <w:t>i</w:t>
      </w:r>
      <w:r w:rsidRPr="00C31538">
        <w:t>che,</w:t>
      </w:r>
    </w:p>
    <w:p w:rsidR="00E81BA3" w:rsidRPr="00C31538" w:rsidRDefault="00E81BA3" w:rsidP="00E81BA3">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284" w:hanging="284"/>
      </w:pPr>
      <w:r w:rsidRPr="00C31538">
        <w:t>Entwicklung, Umsetzung und Überprüfung konzeptioneller Angebote,</w:t>
      </w:r>
    </w:p>
    <w:p w:rsidR="00E81BA3" w:rsidRPr="00C31538" w:rsidRDefault="00E81BA3" w:rsidP="00E81BA3">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284" w:hanging="284"/>
      </w:pPr>
      <w:r w:rsidRPr="00C31538">
        <w:t>ethische Kommunikations- und Entscheidungsstrukturen,</w:t>
      </w:r>
    </w:p>
    <w:p w:rsidR="00E81BA3" w:rsidRPr="00C31538" w:rsidRDefault="00E81BA3" w:rsidP="00E81BA3">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284" w:hanging="284"/>
      </w:pPr>
      <w:r w:rsidRPr="00C31538">
        <w:t>Sachmittel zur Unterstützung der Hospiz- und Palliativarbeit,</w:t>
      </w:r>
    </w:p>
    <w:p w:rsidR="00E81BA3" w:rsidRPr="00C31538" w:rsidRDefault="00E81BA3" w:rsidP="00E81BA3">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284" w:hanging="284"/>
      </w:pPr>
      <w:r w:rsidRPr="00C31538">
        <w:t>Finanzierung von Einzelprojekten in ambulanten oder stationären Einrichtungen,</w:t>
      </w:r>
    </w:p>
    <w:p w:rsidR="00E81BA3" w:rsidRPr="00C31538" w:rsidRDefault="00E81BA3" w:rsidP="00E81BA3">
      <w:pPr>
        <w:pStyle w:val="Listenabsatz"/>
        <w:numPr>
          <w:ilvl w:val="0"/>
          <w:numId w:val="1"/>
        </w:numPr>
        <w:pBdr>
          <w:top w:val="single" w:sz="4" w:space="1" w:color="auto"/>
          <w:left w:val="single" w:sz="4" w:space="4" w:color="auto"/>
          <w:bottom w:val="single" w:sz="4" w:space="1" w:color="auto"/>
          <w:right w:val="single" w:sz="4" w:space="4" w:color="auto"/>
        </w:pBdr>
        <w:spacing w:line="276" w:lineRule="auto"/>
        <w:ind w:left="284" w:hanging="284"/>
      </w:pPr>
      <w:r w:rsidRPr="00C31538">
        <w:t>themenbezogene praxisorientierte Forschung, die von übergreifendem Interesse ist.</w:t>
      </w:r>
    </w:p>
    <w:p w:rsidR="00E81BA3" w:rsidRPr="00C31538" w:rsidRDefault="00E81BA3" w:rsidP="00E81BA3">
      <w:pPr>
        <w:pBdr>
          <w:top w:val="single" w:sz="4" w:space="1" w:color="auto"/>
          <w:left w:val="single" w:sz="4" w:space="4" w:color="auto"/>
          <w:bottom w:val="single" w:sz="4" w:space="1" w:color="auto"/>
          <w:right w:val="single" w:sz="4" w:space="4" w:color="auto"/>
        </w:pBdr>
        <w:spacing w:line="276" w:lineRule="auto"/>
        <w:jc w:val="both"/>
      </w:pPr>
    </w:p>
    <w:p w:rsidR="00E81BA3" w:rsidRPr="00C31538" w:rsidRDefault="00E81BA3" w:rsidP="00E81BA3">
      <w:pPr>
        <w:pBdr>
          <w:top w:val="single" w:sz="4" w:space="1" w:color="auto"/>
          <w:left w:val="single" w:sz="4" w:space="4" w:color="auto"/>
          <w:bottom w:val="single" w:sz="4" w:space="1" w:color="auto"/>
          <w:right w:val="single" w:sz="4" w:space="4" w:color="auto"/>
        </w:pBdr>
        <w:spacing w:line="276" w:lineRule="auto"/>
        <w:jc w:val="both"/>
      </w:pPr>
      <w:r w:rsidRPr="00C31538">
        <w:t>Personalkosten werden nur befristet gefördert und wenn sie im Rahmen einer projektorientierten Arbeit mit dem Ziel der Überführung in eine Regelfinanzierung anfallen oder wenn befristete zusät</w:t>
      </w:r>
      <w:r w:rsidRPr="00C31538">
        <w:t>z</w:t>
      </w:r>
      <w:r w:rsidRPr="00C31538">
        <w:t>liche Personalressourcen für das Erreichen des Projektziels von grundlegender Bedeutung sind.</w:t>
      </w:r>
    </w:p>
    <w:p w:rsidR="00E81BA3" w:rsidRPr="00C31538" w:rsidRDefault="00E81BA3" w:rsidP="00E81BA3">
      <w:pPr>
        <w:pBdr>
          <w:top w:val="single" w:sz="4" w:space="1" w:color="auto"/>
          <w:left w:val="single" w:sz="4" w:space="4" w:color="auto"/>
          <w:bottom w:val="single" w:sz="4" w:space="1" w:color="auto"/>
          <w:right w:val="single" w:sz="4" w:space="4" w:color="auto"/>
        </w:pBdr>
        <w:rPr>
          <w:b/>
          <w:color w:val="000000" w:themeColor="text1"/>
        </w:rPr>
      </w:pPr>
    </w:p>
    <w:p w:rsidR="00E81BA3" w:rsidRPr="00C31538" w:rsidRDefault="00E81BA3" w:rsidP="00E81BA3">
      <w:pPr>
        <w:pBdr>
          <w:top w:val="single" w:sz="4" w:space="1" w:color="auto"/>
          <w:left w:val="single" w:sz="4" w:space="4" w:color="auto"/>
          <w:bottom w:val="single" w:sz="4" w:space="1" w:color="auto"/>
          <w:right w:val="single" w:sz="4" w:space="4" w:color="auto"/>
        </w:pBdr>
        <w:spacing w:line="276" w:lineRule="auto"/>
        <w:jc w:val="both"/>
      </w:pPr>
      <w:r w:rsidRPr="00C31538">
        <w:t>Anträge können gestellt werden durch</w:t>
      </w:r>
    </w:p>
    <w:p w:rsidR="00E81BA3" w:rsidRPr="00C31538" w:rsidRDefault="00E81BA3" w:rsidP="00E81BA3">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284" w:hanging="284"/>
      </w:pPr>
      <w:r w:rsidRPr="00C31538">
        <w:t>Einrichtungen und Dienste des Caritasverbands der Erzdiözese,</w:t>
      </w:r>
    </w:p>
    <w:p w:rsidR="00E81BA3" w:rsidRPr="00C31538" w:rsidRDefault="00E81BA3" w:rsidP="00E81BA3">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284" w:hanging="284"/>
      </w:pPr>
      <w:r w:rsidRPr="00C31538">
        <w:t xml:space="preserve">Korporative Mitglieder des Caritasverbands oder assoziierte Organisationen, deren Träger-Sitz im Gebiet der Erzdiözese liegt, </w:t>
      </w:r>
    </w:p>
    <w:p w:rsidR="00E81BA3" w:rsidRPr="00C31538" w:rsidRDefault="00E81BA3" w:rsidP="00E81BA3">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284" w:hanging="284"/>
      </w:pPr>
      <w:r w:rsidRPr="00C31538">
        <w:t>LeiterInnen von Pfarreien, Pfarrverbänden und kirchlichen Dienststellen.</w:t>
      </w:r>
    </w:p>
    <w:p w:rsidR="00E81BA3" w:rsidRPr="00C31538" w:rsidRDefault="00E81BA3" w:rsidP="00E81BA3">
      <w:pPr>
        <w:pBdr>
          <w:top w:val="single" w:sz="4" w:space="1" w:color="auto"/>
          <w:left w:val="single" w:sz="4" w:space="4" w:color="auto"/>
          <w:bottom w:val="single" w:sz="4" w:space="1" w:color="auto"/>
          <w:right w:val="single" w:sz="4" w:space="4" w:color="auto"/>
        </w:pBdr>
        <w:spacing w:line="276" w:lineRule="auto"/>
      </w:pPr>
    </w:p>
    <w:p w:rsidR="00E81BA3" w:rsidRPr="00C31538" w:rsidRDefault="00E81BA3" w:rsidP="00E81BA3">
      <w:pPr>
        <w:pBdr>
          <w:top w:val="single" w:sz="4" w:space="1" w:color="auto"/>
          <w:left w:val="single" w:sz="4" w:space="4" w:color="auto"/>
          <w:bottom w:val="single" w:sz="4" w:space="1" w:color="auto"/>
          <w:right w:val="single" w:sz="4" w:space="4" w:color="auto"/>
        </w:pBdr>
        <w:spacing w:line="276" w:lineRule="auto"/>
      </w:pPr>
      <w:r w:rsidRPr="00C31538">
        <w:t>Fördergelder werden unter der Maßgabe gewährt, dass die Verwendung zweckgebunden erfolgt. Ein Nachweis und ein zur Weitergabe geeigneter Bericht darüber gehen spätestens drei Monate nach Abschluss des Projekts bzw. Erreichen des Förderzwecks bei der Fonds-Geschäftsführung beim Caritasverband ein.</w:t>
      </w:r>
    </w:p>
    <w:p w:rsidR="00E81BA3" w:rsidRPr="00C31538" w:rsidRDefault="00E81BA3" w:rsidP="002103C4">
      <w:pPr>
        <w:spacing w:line="276" w:lineRule="auto"/>
        <w:rPr>
          <w:b/>
        </w:rPr>
      </w:pPr>
    </w:p>
    <w:sectPr w:rsidR="00E81BA3" w:rsidRPr="00C31538" w:rsidSect="00D20A63">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54" w:rsidRDefault="00982D54" w:rsidP="00A41054">
      <w:r>
        <w:separator/>
      </w:r>
    </w:p>
  </w:endnote>
  <w:endnote w:type="continuationSeparator" w:id="0">
    <w:p w:rsidR="00982D54" w:rsidRDefault="00982D54" w:rsidP="00A4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50" w:rsidRDefault="00B92650">
    <w:pPr>
      <w:pStyle w:val="Fuzeile"/>
      <w:jc w:val="right"/>
    </w:pPr>
    <w:r>
      <w:t xml:space="preserve">Antrag auf finanzielle Förderung - Seite </w:t>
    </w:r>
    <w:sdt>
      <w:sdtPr>
        <w:id w:val="561290518"/>
        <w:docPartObj>
          <w:docPartGallery w:val="Page Numbers (Bottom of Page)"/>
          <w:docPartUnique/>
        </w:docPartObj>
      </w:sdtPr>
      <w:sdtEndPr/>
      <w:sdtContent>
        <w:r>
          <w:fldChar w:fldCharType="begin"/>
        </w:r>
        <w:r>
          <w:instrText>PAGE   \* MERGEFORMAT</w:instrText>
        </w:r>
        <w:r>
          <w:fldChar w:fldCharType="separate"/>
        </w:r>
        <w:r w:rsidR="00BA16D6">
          <w:rPr>
            <w:noProof/>
          </w:rPr>
          <w:t>1</w:t>
        </w:r>
        <w:r>
          <w:fldChar w:fldCharType="end"/>
        </w:r>
      </w:sdtContent>
    </w:sdt>
  </w:p>
  <w:p w:rsidR="00B92650" w:rsidRDefault="00B926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54" w:rsidRDefault="00982D54" w:rsidP="00A41054">
      <w:r>
        <w:separator/>
      </w:r>
    </w:p>
  </w:footnote>
  <w:footnote w:type="continuationSeparator" w:id="0">
    <w:p w:rsidR="00982D54" w:rsidRDefault="00982D54" w:rsidP="00A41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63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522"/>
      <w:gridCol w:w="2410"/>
    </w:tblGrid>
    <w:tr w:rsidR="00B92650" w:rsidTr="00AC50C7">
      <w:tc>
        <w:tcPr>
          <w:tcW w:w="1701" w:type="dxa"/>
          <w:vAlign w:val="center"/>
        </w:tcPr>
        <w:p w:rsidR="00B92650" w:rsidRDefault="00B92650" w:rsidP="00AC50C7">
          <w:pPr>
            <w:spacing w:line="276" w:lineRule="auto"/>
          </w:pPr>
          <w:r>
            <w:rPr>
              <w:noProof/>
            </w:rPr>
            <w:drawing>
              <wp:inline distT="0" distB="0" distL="0" distR="0" wp14:anchorId="0B9968A4" wp14:editId="17501041">
                <wp:extent cx="407213" cy="54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213" cy="540000"/>
                        </a:xfrm>
                        <a:prstGeom prst="rect">
                          <a:avLst/>
                        </a:prstGeom>
                        <a:noFill/>
                      </pic:spPr>
                    </pic:pic>
                  </a:graphicData>
                </a:graphic>
              </wp:inline>
            </w:drawing>
          </w:r>
        </w:p>
      </w:tc>
      <w:tc>
        <w:tcPr>
          <w:tcW w:w="6522" w:type="dxa"/>
          <w:vAlign w:val="center"/>
        </w:tcPr>
        <w:p w:rsidR="00B92650" w:rsidRDefault="00B92650" w:rsidP="00A41054">
          <w:pPr>
            <w:jc w:val="center"/>
            <w:rPr>
              <w:b/>
              <w:color w:val="0070C0"/>
              <w:sz w:val="32"/>
              <w:szCs w:val="32"/>
            </w:rPr>
          </w:pPr>
          <w:r w:rsidRPr="009706C2">
            <w:rPr>
              <w:b/>
              <w:color w:val="0070C0"/>
              <w:sz w:val="32"/>
              <w:szCs w:val="32"/>
            </w:rPr>
            <w:t xml:space="preserve">Erzbischöflicher </w:t>
          </w:r>
        </w:p>
        <w:p w:rsidR="00B92650" w:rsidRPr="009706C2" w:rsidRDefault="00B92650" w:rsidP="00164A82">
          <w:pPr>
            <w:jc w:val="center"/>
            <w:rPr>
              <w:b/>
              <w:color w:val="0070C0"/>
              <w:sz w:val="32"/>
              <w:szCs w:val="32"/>
            </w:rPr>
          </w:pPr>
          <w:r w:rsidRPr="009706C2">
            <w:rPr>
              <w:b/>
              <w:color w:val="0070C0"/>
              <w:sz w:val="32"/>
              <w:szCs w:val="32"/>
            </w:rPr>
            <w:t>Hospiz- und Palliativfonds</w:t>
          </w:r>
        </w:p>
        <w:p w:rsidR="00B92650" w:rsidRDefault="00B92650" w:rsidP="00A41054">
          <w:pPr>
            <w:jc w:val="both"/>
            <w:rPr>
              <w:b/>
              <w:sz w:val="24"/>
              <w:szCs w:val="24"/>
            </w:rPr>
          </w:pPr>
        </w:p>
        <w:p w:rsidR="00B92650" w:rsidRPr="00BA5B2F" w:rsidRDefault="00B92650" w:rsidP="00BA5B2F">
          <w:pPr>
            <w:jc w:val="center"/>
            <w:rPr>
              <w:b/>
              <w:color w:val="0070C0"/>
              <w:sz w:val="24"/>
              <w:szCs w:val="24"/>
            </w:rPr>
          </w:pPr>
          <w:r w:rsidRPr="00DA13E9">
            <w:rPr>
              <w:b/>
              <w:color w:val="0070C0"/>
              <w:sz w:val="24"/>
              <w:szCs w:val="24"/>
            </w:rPr>
            <w:t>für die Erzdiözese München und Freising</w:t>
          </w:r>
        </w:p>
      </w:tc>
      <w:tc>
        <w:tcPr>
          <w:tcW w:w="2410" w:type="dxa"/>
          <w:vAlign w:val="center"/>
        </w:tcPr>
        <w:p w:rsidR="00B92650" w:rsidRDefault="00B92650" w:rsidP="00AC50C7">
          <w:pPr>
            <w:spacing w:line="276" w:lineRule="auto"/>
            <w:jc w:val="center"/>
          </w:pPr>
          <w:r>
            <w:rPr>
              <w:noProof/>
            </w:rPr>
            <w:drawing>
              <wp:inline distT="0" distB="0" distL="0" distR="0" wp14:anchorId="758C5BB0" wp14:editId="24A6531E">
                <wp:extent cx="1260000" cy="61764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000" cy="617647"/>
                        </a:xfrm>
                        <a:prstGeom prst="rect">
                          <a:avLst/>
                        </a:prstGeom>
                        <a:noFill/>
                      </pic:spPr>
                    </pic:pic>
                  </a:graphicData>
                </a:graphic>
              </wp:inline>
            </w:drawing>
          </w:r>
        </w:p>
      </w:tc>
    </w:tr>
  </w:tbl>
  <w:p w:rsidR="00B92650" w:rsidRDefault="00B926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7E2"/>
    <w:multiLevelType w:val="hybridMultilevel"/>
    <w:tmpl w:val="37088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CB1342"/>
    <w:multiLevelType w:val="hybridMultilevel"/>
    <w:tmpl w:val="46B84E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5F0BD0"/>
    <w:multiLevelType w:val="hybridMultilevel"/>
    <w:tmpl w:val="34B215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26"/>
    <w:rsid w:val="000015A8"/>
    <w:rsid w:val="00006067"/>
    <w:rsid w:val="00012F8C"/>
    <w:rsid w:val="00014AAC"/>
    <w:rsid w:val="00021652"/>
    <w:rsid w:val="00025542"/>
    <w:rsid w:val="00040B53"/>
    <w:rsid w:val="00041548"/>
    <w:rsid w:val="00041941"/>
    <w:rsid w:val="00043387"/>
    <w:rsid w:val="00044D1F"/>
    <w:rsid w:val="00047349"/>
    <w:rsid w:val="0006484B"/>
    <w:rsid w:val="00066F2F"/>
    <w:rsid w:val="00076F49"/>
    <w:rsid w:val="00081599"/>
    <w:rsid w:val="00083F18"/>
    <w:rsid w:val="00087279"/>
    <w:rsid w:val="000877DB"/>
    <w:rsid w:val="00091580"/>
    <w:rsid w:val="000A061A"/>
    <w:rsid w:val="000A5D13"/>
    <w:rsid w:val="000A6919"/>
    <w:rsid w:val="000B37D9"/>
    <w:rsid w:val="000B72CA"/>
    <w:rsid w:val="000C1C2E"/>
    <w:rsid w:val="000C319F"/>
    <w:rsid w:val="000C3B5C"/>
    <w:rsid w:val="000C4E1C"/>
    <w:rsid w:val="000C6181"/>
    <w:rsid w:val="000D2725"/>
    <w:rsid w:val="000D3210"/>
    <w:rsid w:val="000D64EF"/>
    <w:rsid w:val="000E5DC6"/>
    <w:rsid w:val="000F143E"/>
    <w:rsid w:val="000F2E47"/>
    <w:rsid w:val="000F32E4"/>
    <w:rsid w:val="000F4869"/>
    <w:rsid w:val="000F6C0B"/>
    <w:rsid w:val="00106FC6"/>
    <w:rsid w:val="0010764F"/>
    <w:rsid w:val="001101CD"/>
    <w:rsid w:val="0012220C"/>
    <w:rsid w:val="001256EE"/>
    <w:rsid w:val="001263D2"/>
    <w:rsid w:val="00126807"/>
    <w:rsid w:val="0013580A"/>
    <w:rsid w:val="00137AF7"/>
    <w:rsid w:val="00153AC2"/>
    <w:rsid w:val="0016085F"/>
    <w:rsid w:val="00162D26"/>
    <w:rsid w:val="00164A82"/>
    <w:rsid w:val="001715FC"/>
    <w:rsid w:val="00173120"/>
    <w:rsid w:val="00177927"/>
    <w:rsid w:val="001953BC"/>
    <w:rsid w:val="00196705"/>
    <w:rsid w:val="001A452D"/>
    <w:rsid w:val="001B4BFF"/>
    <w:rsid w:val="001D6368"/>
    <w:rsid w:val="001D6BA1"/>
    <w:rsid w:val="001E0B75"/>
    <w:rsid w:val="001F7F89"/>
    <w:rsid w:val="00203130"/>
    <w:rsid w:val="00203233"/>
    <w:rsid w:val="00210205"/>
    <w:rsid w:val="002103C4"/>
    <w:rsid w:val="00213D5D"/>
    <w:rsid w:val="00215C51"/>
    <w:rsid w:val="0021789D"/>
    <w:rsid w:val="00226A58"/>
    <w:rsid w:val="00233355"/>
    <w:rsid w:val="00233BD2"/>
    <w:rsid w:val="0024449D"/>
    <w:rsid w:val="00245584"/>
    <w:rsid w:val="00246926"/>
    <w:rsid w:val="0024734B"/>
    <w:rsid w:val="0024746F"/>
    <w:rsid w:val="002526F8"/>
    <w:rsid w:val="002815CD"/>
    <w:rsid w:val="0028403B"/>
    <w:rsid w:val="00284C24"/>
    <w:rsid w:val="00291FA7"/>
    <w:rsid w:val="002931C6"/>
    <w:rsid w:val="0029490F"/>
    <w:rsid w:val="00295675"/>
    <w:rsid w:val="00296F22"/>
    <w:rsid w:val="002A1693"/>
    <w:rsid w:val="002A7341"/>
    <w:rsid w:val="002A7CB4"/>
    <w:rsid w:val="002C1949"/>
    <w:rsid w:val="002C289C"/>
    <w:rsid w:val="002C3411"/>
    <w:rsid w:val="002D7BDB"/>
    <w:rsid w:val="002E0662"/>
    <w:rsid w:val="002E590A"/>
    <w:rsid w:val="002E6211"/>
    <w:rsid w:val="002E74AB"/>
    <w:rsid w:val="0030135F"/>
    <w:rsid w:val="003015E4"/>
    <w:rsid w:val="00301DED"/>
    <w:rsid w:val="003031E3"/>
    <w:rsid w:val="003077A1"/>
    <w:rsid w:val="00314157"/>
    <w:rsid w:val="00333B34"/>
    <w:rsid w:val="00337CDB"/>
    <w:rsid w:val="003454CC"/>
    <w:rsid w:val="003476AC"/>
    <w:rsid w:val="003521DC"/>
    <w:rsid w:val="003540EE"/>
    <w:rsid w:val="003545A2"/>
    <w:rsid w:val="0036119E"/>
    <w:rsid w:val="0036143F"/>
    <w:rsid w:val="003618BF"/>
    <w:rsid w:val="0036315C"/>
    <w:rsid w:val="00367F82"/>
    <w:rsid w:val="00372065"/>
    <w:rsid w:val="00382912"/>
    <w:rsid w:val="00382DDA"/>
    <w:rsid w:val="0039176B"/>
    <w:rsid w:val="0039409D"/>
    <w:rsid w:val="00395786"/>
    <w:rsid w:val="00396E77"/>
    <w:rsid w:val="00396F86"/>
    <w:rsid w:val="003A19AD"/>
    <w:rsid w:val="003A1B54"/>
    <w:rsid w:val="003A4FEE"/>
    <w:rsid w:val="003A74AD"/>
    <w:rsid w:val="003B19EF"/>
    <w:rsid w:val="003C05D3"/>
    <w:rsid w:val="003C1E01"/>
    <w:rsid w:val="003C1EDE"/>
    <w:rsid w:val="003C409A"/>
    <w:rsid w:val="003E2729"/>
    <w:rsid w:val="003E548B"/>
    <w:rsid w:val="003E7C21"/>
    <w:rsid w:val="003F1411"/>
    <w:rsid w:val="0040161D"/>
    <w:rsid w:val="00412E88"/>
    <w:rsid w:val="004133DB"/>
    <w:rsid w:val="00445460"/>
    <w:rsid w:val="00456BBB"/>
    <w:rsid w:val="0047262B"/>
    <w:rsid w:val="00472801"/>
    <w:rsid w:val="00475B9B"/>
    <w:rsid w:val="00477FFC"/>
    <w:rsid w:val="00480F80"/>
    <w:rsid w:val="00482D95"/>
    <w:rsid w:val="004858A4"/>
    <w:rsid w:val="00486878"/>
    <w:rsid w:val="00490AB8"/>
    <w:rsid w:val="004967D1"/>
    <w:rsid w:val="00497D1F"/>
    <w:rsid w:val="004A42E4"/>
    <w:rsid w:val="004B01C5"/>
    <w:rsid w:val="004B5556"/>
    <w:rsid w:val="004C0058"/>
    <w:rsid w:val="004C0DE3"/>
    <w:rsid w:val="004C7BDB"/>
    <w:rsid w:val="004D245E"/>
    <w:rsid w:val="004D621A"/>
    <w:rsid w:val="004E6F78"/>
    <w:rsid w:val="004E72F1"/>
    <w:rsid w:val="004F0E11"/>
    <w:rsid w:val="004F54E1"/>
    <w:rsid w:val="005015E1"/>
    <w:rsid w:val="00502C4F"/>
    <w:rsid w:val="00502CE2"/>
    <w:rsid w:val="00503AB6"/>
    <w:rsid w:val="00510806"/>
    <w:rsid w:val="005162AE"/>
    <w:rsid w:val="0053050E"/>
    <w:rsid w:val="00532B82"/>
    <w:rsid w:val="00536455"/>
    <w:rsid w:val="00544A74"/>
    <w:rsid w:val="00546913"/>
    <w:rsid w:val="005569A3"/>
    <w:rsid w:val="005733B7"/>
    <w:rsid w:val="0057402C"/>
    <w:rsid w:val="00574985"/>
    <w:rsid w:val="00576139"/>
    <w:rsid w:val="00583551"/>
    <w:rsid w:val="00583816"/>
    <w:rsid w:val="0058726E"/>
    <w:rsid w:val="00597BA4"/>
    <w:rsid w:val="005A618F"/>
    <w:rsid w:val="005A7342"/>
    <w:rsid w:val="005B3807"/>
    <w:rsid w:val="005B53B1"/>
    <w:rsid w:val="005B5A52"/>
    <w:rsid w:val="005B5E58"/>
    <w:rsid w:val="005B76BE"/>
    <w:rsid w:val="005C06C0"/>
    <w:rsid w:val="005C160C"/>
    <w:rsid w:val="005C43EC"/>
    <w:rsid w:val="005C48F0"/>
    <w:rsid w:val="005C5145"/>
    <w:rsid w:val="005C6070"/>
    <w:rsid w:val="005D1744"/>
    <w:rsid w:val="005D19C3"/>
    <w:rsid w:val="005D4BB0"/>
    <w:rsid w:val="005E49D3"/>
    <w:rsid w:val="005E63BB"/>
    <w:rsid w:val="005E7C13"/>
    <w:rsid w:val="00611FAE"/>
    <w:rsid w:val="0061299D"/>
    <w:rsid w:val="00617C2C"/>
    <w:rsid w:val="0062226B"/>
    <w:rsid w:val="00622626"/>
    <w:rsid w:val="00623478"/>
    <w:rsid w:val="00623C2C"/>
    <w:rsid w:val="0062461A"/>
    <w:rsid w:val="00624B8C"/>
    <w:rsid w:val="00632572"/>
    <w:rsid w:val="006349ED"/>
    <w:rsid w:val="006350FB"/>
    <w:rsid w:val="0063704E"/>
    <w:rsid w:val="00643CA1"/>
    <w:rsid w:val="00643E5C"/>
    <w:rsid w:val="0064498F"/>
    <w:rsid w:val="006560D1"/>
    <w:rsid w:val="006568D9"/>
    <w:rsid w:val="006571F6"/>
    <w:rsid w:val="00663EFB"/>
    <w:rsid w:val="00664349"/>
    <w:rsid w:val="00664949"/>
    <w:rsid w:val="00671D14"/>
    <w:rsid w:val="00672803"/>
    <w:rsid w:val="006802B8"/>
    <w:rsid w:val="00680F84"/>
    <w:rsid w:val="00685253"/>
    <w:rsid w:val="0068759F"/>
    <w:rsid w:val="006A06B9"/>
    <w:rsid w:val="006A40C8"/>
    <w:rsid w:val="006A7285"/>
    <w:rsid w:val="006B11FC"/>
    <w:rsid w:val="006B7D57"/>
    <w:rsid w:val="006D1FA1"/>
    <w:rsid w:val="006E314D"/>
    <w:rsid w:val="006E4B05"/>
    <w:rsid w:val="006F67D0"/>
    <w:rsid w:val="006F6D54"/>
    <w:rsid w:val="006F7B94"/>
    <w:rsid w:val="00707A8F"/>
    <w:rsid w:val="0071105A"/>
    <w:rsid w:val="00711BF9"/>
    <w:rsid w:val="007148CD"/>
    <w:rsid w:val="00714ABA"/>
    <w:rsid w:val="00715952"/>
    <w:rsid w:val="0072024A"/>
    <w:rsid w:val="00736578"/>
    <w:rsid w:val="00747753"/>
    <w:rsid w:val="00747A7A"/>
    <w:rsid w:val="007500BE"/>
    <w:rsid w:val="007505A6"/>
    <w:rsid w:val="0075379F"/>
    <w:rsid w:val="007626BA"/>
    <w:rsid w:val="00764124"/>
    <w:rsid w:val="00793AF9"/>
    <w:rsid w:val="00795532"/>
    <w:rsid w:val="0079759A"/>
    <w:rsid w:val="007A08E9"/>
    <w:rsid w:val="007A0977"/>
    <w:rsid w:val="007A5723"/>
    <w:rsid w:val="007C1958"/>
    <w:rsid w:val="007C7D82"/>
    <w:rsid w:val="007D7732"/>
    <w:rsid w:val="007E1B7C"/>
    <w:rsid w:val="007E231B"/>
    <w:rsid w:val="007E3C23"/>
    <w:rsid w:val="007F2797"/>
    <w:rsid w:val="007F53F9"/>
    <w:rsid w:val="0080079E"/>
    <w:rsid w:val="00800A0D"/>
    <w:rsid w:val="008039D7"/>
    <w:rsid w:val="0081240F"/>
    <w:rsid w:val="00817339"/>
    <w:rsid w:val="00822427"/>
    <w:rsid w:val="0082616A"/>
    <w:rsid w:val="0083520B"/>
    <w:rsid w:val="0083674D"/>
    <w:rsid w:val="00843E02"/>
    <w:rsid w:val="00851CEF"/>
    <w:rsid w:val="00852250"/>
    <w:rsid w:val="00853EE0"/>
    <w:rsid w:val="0085473F"/>
    <w:rsid w:val="00863316"/>
    <w:rsid w:val="0086683B"/>
    <w:rsid w:val="008750EF"/>
    <w:rsid w:val="00877348"/>
    <w:rsid w:val="008775F2"/>
    <w:rsid w:val="00881111"/>
    <w:rsid w:val="00881551"/>
    <w:rsid w:val="008828CF"/>
    <w:rsid w:val="00883082"/>
    <w:rsid w:val="00884449"/>
    <w:rsid w:val="008848E4"/>
    <w:rsid w:val="0089155F"/>
    <w:rsid w:val="00896F1F"/>
    <w:rsid w:val="008A4EA6"/>
    <w:rsid w:val="008B5AF2"/>
    <w:rsid w:val="008B5E7D"/>
    <w:rsid w:val="008C2C38"/>
    <w:rsid w:val="008C567F"/>
    <w:rsid w:val="008C6DDB"/>
    <w:rsid w:val="008D126F"/>
    <w:rsid w:val="008E16D8"/>
    <w:rsid w:val="008E189C"/>
    <w:rsid w:val="008E406A"/>
    <w:rsid w:val="008E692D"/>
    <w:rsid w:val="008F033F"/>
    <w:rsid w:val="008F5271"/>
    <w:rsid w:val="0090175B"/>
    <w:rsid w:val="00905E16"/>
    <w:rsid w:val="009166C4"/>
    <w:rsid w:val="00920FE1"/>
    <w:rsid w:val="00922C2A"/>
    <w:rsid w:val="00927C52"/>
    <w:rsid w:val="00932AAE"/>
    <w:rsid w:val="0093468B"/>
    <w:rsid w:val="0094125C"/>
    <w:rsid w:val="009542D6"/>
    <w:rsid w:val="00957236"/>
    <w:rsid w:val="00960D5F"/>
    <w:rsid w:val="00962337"/>
    <w:rsid w:val="00963BC2"/>
    <w:rsid w:val="0097385E"/>
    <w:rsid w:val="009760F0"/>
    <w:rsid w:val="00982D54"/>
    <w:rsid w:val="00984411"/>
    <w:rsid w:val="00986D77"/>
    <w:rsid w:val="00990437"/>
    <w:rsid w:val="009905E7"/>
    <w:rsid w:val="0099676B"/>
    <w:rsid w:val="009A2D4D"/>
    <w:rsid w:val="009A45F6"/>
    <w:rsid w:val="009A460C"/>
    <w:rsid w:val="009A7E7A"/>
    <w:rsid w:val="009B5691"/>
    <w:rsid w:val="009C644D"/>
    <w:rsid w:val="009C71A0"/>
    <w:rsid w:val="009D4E2B"/>
    <w:rsid w:val="009F2BB2"/>
    <w:rsid w:val="009F5541"/>
    <w:rsid w:val="00A03CBA"/>
    <w:rsid w:val="00A1152D"/>
    <w:rsid w:val="00A24BA3"/>
    <w:rsid w:val="00A27F18"/>
    <w:rsid w:val="00A301D1"/>
    <w:rsid w:val="00A3172B"/>
    <w:rsid w:val="00A3325A"/>
    <w:rsid w:val="00A40D03"/>
    <w:rsid w:val="00A41054"/>
    <w:rsid w:val="00A51F4F"/>
    <w:rsid w:val="00A61A57"/>
    <w:rsid w:val="00A63A8C"/>
    <w:rsid w:val="00A6425C"/>
    <w:rsid w:val="00A86723"/>
    <w:rsid w:val="00A91741"/>
    <w:rsid w:val="00A9208A"/>
    <w:rsid w:val="00AB3BE1"/>
    <w:rsid w:val="00AB5875"/>
    <w:rsid w:val="00AC50C7"/>
    <w:rsid w:val="00AC611D"/>
    <w:rsid w:val="00AD2C5D"/>
    <w:rsid w:val="00AD7C87"/>
    <w:rsid w:val="00AE58C4"/>
    <w:rsid w:val="00B04678"/>
    <w:rsid w:val="00B119B9"/>
    <w:rsid w:val="00B12748"/>
    <w:rsid w:val="00B2409F"/>
    <w:rsid w:val="00B24A9C"/>
    <w:rsid w:val="00B30F05"/>
    <w:rsid w:val="00B34DD6"/>
    <w:rsid w:val="00B35F36"/>
    <w:rsid w:val="00B37E29"/>
    <w:rsid w:val="00B46793"/>
    <w:rsid w:val="00B522F1"/>
    <w:rsid w:val="00B523A7"/>
    <w:rsid w:val="00B6369A"/>
    <w:rsid w:val="00B64E80"/>
    <w:rsid w:val="00B66A1E"/>
    <w:rsid w:val="00B73D6F"/>
    <w:rsid w:val="00B81E20"/>
    <w:rsid w:val="00B91043"/>
    <w:rsid w:val="00B92650"/>
    <w:rsid w:val="00B94FB0"/>
    <w:rsid w:val="00B9539D"/>
    <w:rsid w:val="00B971DB"/>
    <w:rsid w:val="00B97CA8"/>
    <w:rsid w:val="00BA16D6"/>
    <w:rsid w:val="00BA23E0"/>
    <w:rsid w:val="00BA5B2F"/>
    <w:rsid w:val="00BA6DE3"/>
    <w:rsid w:val="00BB0C00"/>
    <w:rsid w:val="00BB728E"/>
    <w:rsid w:val="00BC5862"/>
    <w:rsid w:val="00BD160B"/>
    <w:rsid w:val="00BE468A"/>
    <w:rsid w:val="00BE6658"/>
    <w:rsid w:val="00BF6C13"/>
    <w:rsid w:val="00C04892"/>
    <w:rsid w:val="00C13F31"/>
    <w:rsid w:val="00C23D13"/>
    <w:rsid w:val="00C24B19"/>
    <w:rsid w:val="00C30C74"/>
    <w:rsid w:val="00C31538"/>
    <w:rsid w:val="00C3713D"/>
    <w:rsid w:val="00C40789"/>
    <w:rsid w:val="00C43B0D"/>
    <w:rsid w:val="00C648C0"/>
    <w:rsid w:val="00C70E39"/>
    <w:rsid w:val="00C71157"/>
    <w:rsid w:val="00C722C8"/>
    <w:rsid w:val="00C76C03"/>
    <w:rsid w:val="00C8560A"/>
    <w:rsid w:val="00C958E2"/>
    <w:rsid w:val="00CA34F6"/>
    <w:rsid w:val="00CA6697"/>
    <w:rsid w:val="00CB6E15"/>
    <w:rsid w:val="00CC06C2"/>
    <w:rsid w:val="00CC1DBE"/>
    <w:rsid w:val="00CC24FD"/>
    <w:rsid w:val="00CC389C"/>
    <w:rsid w:val="00CC528D"/>
    <w:rsid w:val="00CC7590"/>
    <w:rsid w:val="00CD2034"/>
    <w:rsid w:val="00CD3D7B"/>
    <w:rsid w:val="00CD4B94"/>
    <w:rsid w:val="00CE0131"/>
    <w:rsid w:val="00CF018F"/>
    <w:rsid w:val="00CF207D"/>
    <w:rsid w:val="00CF7A9B"/>
    <w:rsid w:val="00D048B9"/>
    <w:rsid w:val="00D11E44"/>
    <w:rsid w:val="00D14C3D"/>
    <w:rsid w:val="00D20A63"/>
    <w:rsid w:val="00D21B08"/>
    <w:rsid w:val="00D23397"/>
    <w:rsid w:val="00D27452"/>
    <w:rsid w:val="00D351E6"/>
    <w:rsid w:val="00D40E34"/>
    <w:rsid w:val="00D42CDC"/>
    <w:rsid w:val="00D54056"/>
    <w:rsid w:val="00D548B3"/>
    <w:rsid w:val="00D55E10"/>
    <w:rsid w:val="00D611FA"/>
    <w:rsid w:val="00D6402E"/>
    <w:rsid w:val="00D64F9F"/>
    <w:rsid w:val="00D76BF3"/>
    <w:rsid w:val="00D95129"/>
    <w:rsid w:val="00D9692D"/>
    <w:rsid w:val="00DA34AD"/>
    <w:rsid w:val="00DA47E1"/>
    <w:rsid w:val="00DA54FA"/>
    <w:rsid w:val="00DA5D9A"/>
    <w:rsid w:val="00DA7460"/>
    <w:rsid w:val="00DB3948"/>
    <w:rsid w:val="00DC0263"/>
    <w:rsid w:val="00DC0C03"/>
    <w:rsid w:val="00DC18AB"/>
    <w:rsid w:val="00DD5289"/>
    <w:rsid w:val="00DE3CBD"/>
    <w:rsid w:val="00DF47D4"/>
    <w:rsid w:val="00E00222"/>
    <w:rsid w:val="00E01FA2"/>
    <w:rsid w:val="00E03245"/>
    <w:rsid w:val="00E03488"/>
    <w:rsid w:val="00E136F6"/>
    <w:rsid w:val="00E20747"/>
    <w:rsid w:val="00E3358F"/>
    <w:rsid w:val="00E460DC"/>
    <w:rsid w:val="00E5193A"/>
    <w:rsid w:val="00E52A4E"/>
    <w:rsid w:val="00E534C3"/>
    <w:rsid w:val="00E65F1B"/>
    <w:rsid w:val="00E66BF2"/>
    <w:rsid w:val="00E7798F"/>
    <w:rsid w:val="00E80318"/>
    <w:rsid w:val="00E81BA3"/>
    <w:rsid w:val="00E92284"/>
    <w:rsid w:val="00E932FB"/>
    <w:rsid w:val="00EA4FF6"/>
    <w:rsid w:val="00EB02B2"/>
    <w:rsid w:val="00EB103E"/>
    <w:rsid w:val="00EB371F"/>
    <w:rsid w:val="00EC16BE"/>
    <w:rsid w:val="00EC6D27"/>
    <w:rsid w:val="00ED67C3"/>
    <w:rsid w:val="00ED6A3D"/>
    <w:rsid w:val="00EE52F8"/>
    <w:rsid w:val="00EE63F4"/>
    <w:rsid w:val="00EF20FE"/>
    <w:rsid w:val="00EF228D"/>
    <w:rsid w:val="00F0702B"/>
    <w:rsid w:val="00F07A91"/>
    <w:rsid w:val="00F13E5E"/>
    <w:rsid w:val="00F216C7"/>
    <w:rsid w:val="00F21F0C"/>
    <w:rsid w:val="00F2782F"/>
    <w:rsid w:val="00F319D5"/>
    <w:rsid w:val="00F366D6"/>
    <w:rsid w:val="00F47456"/>
    <w:rsid w:val="00F55E69"/>
    <w:rsid w:val="00F561FD"/>
    <w:rsid w:val="00F641F3"/>
    <w:rsid w:val="00F70899"/>
    <w:rsid w:val="00F73000"/>
    <w:rsid w:val="00F82451"/>
    <w:rsid w:val="00F82539"/>
    <w:rsid w:val="00F850F9"/>
    <w:rsid w:val="00F90105"/>
    <w:rsid w:val="00F9303B"/>
    <w:rsid w:val="00FB0FF9"/>
    <w:rsid w:val="00FB6983"/>
    <w:rsid w:val="00FB6F08"/>
    <w:rsid w:val="00FC497E"/>
    <w:rsid w:val="00FC7133"/>
    <w:rsid w:val="00FD2A9E"/>
    <w:rsid w:val="00FD422A"/>
    <w:rsid w:val="00FD7920"/>
    <w:rsid w:val="00FE2865"/>
    <w:rsid w:val="00FF04B6"/>
    <w:rsid w:val="00FF34FA"/>
    <w:rsid w:val="00FF55F1"/>
    <w:rsid w:val="00FF7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41054"/>
    <w:rPr>
      <w:rFonts w:ascii="Arial" w:hAnsi="Arial" w:cs="Arial"/>
      <w:sz w:val="22"/>
      <w:szCs w:val="22"/>
    </w:rPr>
  </w:style>
  <w:style w:type="paragraph" w:styleId="berschrift1">
    <w:name w:val="heading 1"/>
    <w:basedOn w:val="Standard"/>
    <w:next w:val="Standard"/>
    <w:qFormat/>
    <w:rsid w:val="00664949"/>
    <w:pPr>
      <w:keepNext/>
      <w:spacing w:before="240" w:after="60"/>
      <w:outlineLvl w:val="0"/>
    </w:pPr>
    <w:rPr>
      <w:b/>
      <w:bCs/>
      <w:kern w:val="32"/>
      <w:sz w:val="32"/>
      <w:szCs w:val="32"/>
    </w:rPr>
  </w:style>
  <w:style w:type="paragraph" w:styleId="berschrift2">
    <w:name w:val="heading 2"/>
    <w:basedOn w:val="Standard"/>
    <w:next w:val="Standard"/>
    <w:qFormat/>
    <w:rsid w:val="00664949"/>
    <w:pPr>
      <w:keepNext/>
      <w:spacing w:before="240" w:after="60"/>
      <w:outlineLvl w:val="1"/>
    </w:pPr>
    <w:rPr>
      <w:b/>
      <w:bCs/>
      <w:i/>
      <w:iCs/>
      <w:sz w:val="28"/>
      <w:szCs w:val="28"/>
    </w:rPr>
  </w:style>
  <w:style w:type="paragraph" w:styleId="berschrift3">
    <w:name w:val="heading 3"/>
    <w:basedOn w:val="Standard"/>
    <w:next w:val="Standard"/>
    <w:qFormat/>
    <w:rsid w:val="00664949"/>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41054"/>
    <w:pPr>
      <w:tabs>
        <w:tab w:val="center" w:pos="4536"/>
        <w:tab w:val="right" w:pos="9072"/>
      </w:tabs>
    </w:pPr>
  </w:style>
  <w:style w:type="character" w:customStyle="1" w:styleId="KopfzeileZchn">
    <w:name w:val="Kopfzeile Zchn"/>
    <w:basedOn w:val="Absatz-Standardschriftart"/>
    <w:link w:val="Kopfzeile"/>
    <w:rsid w:val="00A41054"/>
    <w:rPr>
      <w:rFonts w:ascii="Arial" w:hAnsi="Arial" w:cs="Arial"/>
      <w:sz w:val="22"/>
      <w:szCs w:val="22"/>
    </w:rPr>
  </w:style>
  <w:style w:type="paragraph" w:styleId="Fuzeile">
    <w:name w:val="footer"/>
    <w:basedOn w:val="Standard"/>
    <w:link w:val="FuzeileZchn"/>
    <w:uiPriority w:val="99"/>
    <w:rsid w:val="00A41054"/>
    <w:pPr>
      <w:tabs>
        <w:tab w:val="center" w:pos="4536"/>
        <w:tab w:val="right" w:pos="9072"/>
      </w:tabs>
    </w:pPr>
  </w:style>
  <w:style w:type="character" w:customStyle="1" w:styleId="FuzeileZchn">
    <w:name w:val="Fußzeile Zchn"/>
    <w:basedOn w:val="Absatz-Standardschriftart"/>
    <w:link w:val="Fuzeile"/>
    <w:uiPriority w:val="99"/>
    <w:rsid w:val="00A41054"/>
    <w:rPr>
      <w:rFonts w:ascii="Arial" w:hAnsi="Arial" w:cs="Arial"/>
      <w:sz w:val="22"/>
      <w:szCs w:val="22"/>
    </w:rPr>
  </w:style>
  <w:style w:type="paragraph" w:styleId="Sprechblasentext">
    <w:name w:val="Balloon Text"/>
    <w:basedOn w:val="Standard"/>
    <w:link w:val="SprechblasentextZchn"/>
    <w:rsid w:val="00A41054"/>
    <w:rPr>
      <w:rFonts w:ascii="Tahoma" w:hAnsi="Tahoma" w:cs="Tahoma"/>
      <w:sz w:val="16"/>
      <w:szCs w:val="16"/>
    </w:rPr>
  </w:style>
  <w:style w:type="character" w:customStyle="1" w:styleId="SprechblasentextZchn">
    <w:name w:val="Sprechblasentext Zchn"/>
    <w:basedOn w:val="Absatz-Standardschriftart"/>
    <w:link w:val="Sprechblasentext"/>
    <w:rsid w:val="00A41054"/>
    <w:rPr>
      <w:rFonts w:ascii="Tahoma" w:hAnsi="Tahoma" w:cs="Tahoma"/>
      <w:sz w:val="16"/>
      <w:szCs w:val="16"/>
    </w:rPr>
  </w:style>
  <w:style w:type="table" w:styleId="Tabellenraster">
    <w:name w:val="Table Grid"/>
    <w:basedOn w:val="NormaleTabelle"/>
    <w:rsid w:val="00A41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F64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41054"/>
    <w:rPr>
      <w:rFonts w:ascii="Arial" w:hAnsi="Arial" w:cs="Arial"/>
      <w:sz w:val="22"/>
      <w:szCs w:val="22"/>
    </w:rPr>
  </w:style>
  <w:style w:type="paragraph" w:styleId="berschrift1">
    <w:name w:val="heading 1"/>
    <w:basedOn w:val="Standard"/>
    <w:next w:val="Standard"/>
    <w:qFormat/>
    <w:rsid w:val="00664949"/>
    <w:pPr>
      <w:keepNext/>
      <w:spacing w:before="240" w:after="60"/>
      <w:outlineLvl w:val="0"/>
    </w:pPr>
    <w:rPr>
      <w:b/>
      <w:bCs/>
      <w:kern w:val="32"/>
      <w:sz w:val="32"/>
      <w:szCs w:val="32"/>
    </w:rPr>
  </w:style>
  <w:style w:type="paragraph" w:styleId="berschrift2">
    <w:name w:val="heading 2"/>
    <w:basedOn w:val="Standard"/>
    <w:next w:val="Standard"/>
    <w:qFormat/>
    <w:rsid w:val="00664949"/>
    <w:pPr>
      <w:keepNext/>
      <w:spacing w:before="240" w:after="60"/>
      <w:outlineLvl w:val="1"/>
    </w:pPr>
    <w:rPr>
      <w:b/>
      <w:bCs/>
      <w:i/>
      <w:iCs/>
      <w:sz w:val="28"/>
      <w:szCs w:val="28"/>
    </w:rPr>
  </w:style>
  <w:style w:type="paragraph" w:styleId="berschrift3">
    <w:name w:val="heading 3"/>
    <w:basedOn w:val="Standard"/>
    <w:next w:val="Standard"/>
    <w:qFormat/>
    <w:rsid w:val="00664949"/>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41054"/>
    <w:pPr>
      <w:tabs>
        <w:tab w:val="center" w:pos="4536"/>
        <w:tab w:val="right" w:pos="9072"/>
      </w:tabs>
    </w:pPr>
  </w:style>
  <w:style w:type="character" w:customStyle="1" w:styleId="KopfzeileZchn">
    <w:name w:val="Kopfzeile Zchn"/>
    <w:basedOn w:val="Absatz-Standardschriftart"/>
    <w:link w:val="Kopfzeile"/>
    <w:rsid w:val="00A41054"/>
    <w:rPr>
      <w:rFonts w:ascii="Arial" w:hAnsi="Arial" w:cs="Arial"/>
      <w:sz w:val="22"/>
      <w:szCs w:val="22"/>
    </w:rPr>
  </w:style>
  <w:style w:type="paragraph" w:styleId="Fuzeile">
    <w:name w:val="footer"/>
    <w:basedOn w:val="Standard"/>
    <w:link w:val="FuzeileZchn"/>
    <w:uiPriority w:val="99"/>
    <w:rsid w:val="00A41054"/>
    <w:pPr>
      <w:tabs>
        <w:tab w:val="center" w:pos="4536"/>
        <w:tab w:val="right" w:pos="9072"/>
      </w:tabs>
    </w:pPr>
  </w:style>
  <w:style w:type="character" w:customStyle="1" w:styleId="FuzeileZchn">
    <w:name w:val="Fußzeile Zchn"/>
    <w:basedOn w:val="Absatz-Standardschriftart"/>
    <w:link w:val="Fuzeile"/>
    <w:uiPriority w:val="99"/>
    <w:rsid w:val="00A41054"/>
    <w:rPr>
      <w:rFonts w:ascii="Arial" w:hAnsi="Arial" w:cs="Arial"/>
      <w:sz w:val="22"/>
      <w:szCs w:val="22"/>
    </w:rPr>
  </w:style>
  <w:style w:type="paragraph" w:styleId="Sprechblasentext">
    <w:name w:val="Balloon Text"/>
    <w:basedOn w:val="Standard"/>
    <w:link w:val="SprechblasentextZchn"/>
    <w:rsid w:val="00A41054"/>
    <w:rPr>
      <w:rFonts w:ascii="Tahoma" w:hAnsi="Tahoma" w:cs="Tahoma"/>
      <w:sz w:val="16"/>
      <w:szCs w:val="16"/>
    </w:rPr>
  </w:style>
  <w:style w:type="character" w:customStyle="1" w:styleId="SprechblasentextZchn">
    <w:name w:val="Sprechblasentext Zchn"/>
    <w:basedOn w:val="Absatz-Standardschriftart"/>
    <w:link w:val="Sprechblasentext"/>
    <w:rsid w:val="00A41054"/>
    <w:rPr>
      <w:rFonts w:ascii="Tahoma" w:hAnsi="Tahoma" w:cs="Tahoma"/>
      <w:sz w:val="16"/>
      <w:szCs w:val="16"/>
    </w:rPr>
  </w:style>
  <w:style w:type="table" w:styleId="Tabellenraster">
    <w:name w:val="Table Grid"/>
    <w:basedOn w:val="NormaleTabelle"/>
    <w:rsid w:val="00A41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F64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10414A1F.dotm</Template>
  <TotalTime>0</TotalTime>
  <Pages>6</Pages>
  <Words>1115</Words>
  <Characters>7028</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DiCVM</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besr</dc:creator>
  <cp:lastModifiedBy>sshl</cp:lastModifiedBy>
  <cp:revision>2</cp:revision>
  <cp:lastPrinted>2012-06-04T13:47:00Z</cp:lastPrinted>
  <dcterms:created xsi:type="dcterms:W3CDTF">2014-09-12T08:32:00Z</dcterms:created>
  <dcterms:modified xsi:type="dcterms:W3CDTF">2014-09-12T08:32:00Z</dcterms:modified>
</cp:coreProperties>
</file>